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38" w:rsidRDefault="00E15838"/>
    <w:p w:rsidR="00E15838" w:rsidRPr="00EB0ADE" w:rsidRDefault="00E15838" w:rsidP="005C1DD7">
      <w:pPr>
        <w:jc w:val="both"/>
        <w:rPr>
          <w:sz w:val="28"/>
          <w:szCs w:val="28"/>
        </w:rPr>
      </w:pPr>
    </w:p>
    <w:p w:rsidR="00E15838" w:rsidRPr="00EB0ADE" w:rsidRDefault="00E15838" w:rsidP="005C1DD7">
      <w:pPr>
        <w:jc w:val="center"/>
        <w:rPr>
          <w:sz w:val="28"/>
          <w:szCs w:val="28"/>
        </w:rPr>
      </w:pPr>
      <w:r w:rsidRPr="00EB0ADE">
        <w:rPr>
          <w:sz w:val="28"/>
          <w:szCs w:val="28"/>
        </w:rPr>
        <w:t>СЕЛЬСКИЙ СОВЕТ ДЕПУТАТОВ</w:t>
      </w:r>
    </w:p>
    <w:p w:rsidR="00E15838" w:rsidRPr="00EB0ADE" w:rsidRDefault="00E15838" w:rsidP="005C1D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Pr="00EB0ADE">
        <w:rPr>
          <w:sz w:val="28"/>
          <w:szCs w:val="28"/>
        </w:rPr>
        <w:t xml:space="preserve"> СЕЛЬСКОГО ПОСЕЛЕНИЯ</w:t>
      </w:r>
    </w:p>
    <w:p w:rsidR="00E15838" w:rsidRPr="00EB0ADE" w:rsidRDefault="00E15838" w:rsidP="005C1DD7">
      <w:pPr>
        <w:jc w:val="center"/>
        <w:rPr>
          <w:sz w:val="28"/>
          <w:szCs w:val="28"/>
        </w:rPr>
      </w:pPr>
      <w:r w:rsidRPr="00EB0ADE">
        <w:rPr>
          <w:sz w:val="28"/>
          <w:szCs w:val="28"/>
        </w:rPr>
        <w:t>ОЛЬХОВСКОГО МУНИЦИПАЛЬНОГО РАЙОНА</w:t>
      </w:r>
    </w:p>
    <w:p w:rsidR="00E15838" w:rsidRPr="00EB0ADE" w:rsidRDefault="00E15838" w:rsidP="005C1DD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B0ADE">
        <w:rPr>
          <w:sz w:val="28"/>
          <w:szCs w:val="28"/>
        </w:rPr>
        <w:t>ВОЛГОГРАДСКОЙ ОБЛАСТИ</w:t>
      </w:r>
    </w:p>
    <w:p w:rsidR="00E15838" w:rsidRPr="00EB0ADE" w:rsidRDefault="00E15838" w:rsidP="005C1DD7">
      <w:pPr>
        <w:jc w:val="center"/>
        <w:rPr>
          <w:sz w:val="28"/>
          <w:szCs w:val="28"/>
        </w:rPr>
      </w:pPr>
    </w:p>
    <w:p w:rsidR="00E15838" w:rsidRPr="00EB0ADE" w:rsidRDefault="00E15838" w:rsidP="005C1DD7">
      <w:pPr>
        <w:jc w:val="center"/>
        <w:rPr>
          <w:sz w:val="28"/>
          <w:szCs w:val="28"/>
        </w:rPr>
      </w:pPr>
    </w:p>
    <w:p w:rsidR="00E15838" w:rsidRPr="00EB0ADE" w:rsidRDefault="00E15838" w:rsidP="005C1DD7">
      <w:pPr>
        <w:jc w:val="center"/>
        <w:rPr>
          <w:sz w:val="28"/>
          <w:szCs w:val="28"/>
        </w:rPr>
      </w:pPr>
      <w:r w:rsidRPr="00EB0ADE">
        <w:rPr>
          <w:sz w:val="28"/>
          <w:szCs w:val="28"/>
        </w:rPr>
        <w:t>РЕШЕНИЕ</w:t>
      </w:r>
    </w:p>
    <w:p w:rsidR="00E15838" w:rsidRPr="00EB0ADE" w:rsidRDefault="00E15838" w:rsidP="005C1DD7">
      <w:pPr>
        <w:jc w:val="center"/>
        <w:rPr>
          <w:sz w:val="28"/>
          <w:szCs w:val="28"/>
        </w:rPr>
      </w:pPr>
    </w:p>
    <w:p w:rsidR="00E15838" w:rsidRPr="00EB0ADE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B0ADE">
        <w:rPr>
          <w:sz w:val="28"/>
          <w:szCs w:val="28"/>
        </w:rPr>
        <w:t xml:space="preserve">т   </w:t>
      </w:r>
      <w:r>
        <w:rPr>
          <w:sz w:val="28"/>
          <w:szCs w:val="28"/>
        </w:rPr>
        <w:t>18</w:t>
      </w:r>
      <w:r w:rsidRPr="00EB0ADE">
        <w:rPr>
          <w:sz w:val="28"/>
          <w:szCs w:val="28"/>
        </w:rPr>
        <w:t xml:space="preserve">.02.2016 г.   № </w:t>
      </w:r>
      <w:r>
        <w:rPr>
          <w:sz w:val="28"/>
          <w:szCs w:val="28"/>
        </w:rPr>
        <w:t>52</w:t>
      </w:r>
      <w:r w:rsidRPr="00EB0ADE">
        <w:rPr>
          <w:sz w:val="28"/>
          <w:szCs w:val="28"/>
        </w:rPr>
        <w:t>/</w:t>
      </w:r>
      <w:r>
        <w:rPr>
          <w:sz w:val="28"/>
          <w:szCs w:val="28"/>
        </w:rPr>
        <w:t>66</w:t>
      </w:r>
      <w:r w:rsidRPr="00EB0ADE">
        <w:rPr>
          <w:sz w:val="28"/>
          <w:szCs w:val="28"/>
        </w:rPr>
        <w:t xml:space="preserve"> </w:t>
      </w:r>
    </w:p>
    <w:p w:rsidR="00E15838" w:rsidRPr="00EB0ADE" w:rsidRDefault="00E15838" w:rsidP="005C1DD7">
      <w:pPr>
        <w:rPr>
          <w:sz w:val="28"/>
          <w:szCs w:val="28"/>
        </w:rPr>
      </w:pPr>
      <w:r w:rsidRPr="00EB0ADE">
        <w:rPr>
          <w:sz w:val="28"/>
          <w:szCs w:val="28"/>
        </w:rPr>
        <w:t xml:space="preserve">Об утверждении Положения </w:t>
      </w:r>
    </w:p>
    <w:p w:rsidR="00E15838" w:rsidRPr="00EB0ADE" w:rsidRDefault="00E15838" w:rsidP="005C1DD7">
      <w:pPr>
        <w:rPr>
          <w:sz w:val="28"/>
          <w:szCs w:val="28"/>
        </w:rPr>
      </w:pPr>
      <w:r w:rsidRPr="00EB0ADE">
        <w:rPr>
          <w:sz w:val="28"/>
          <w:szCs w:val="28"/>
        </w:rPr>
        <w:t xml:space="preserve">«Об экспертной комиссии сельского Совета   </w:t>
      </w:r>
    </w:p>
    <w:p w:rsidR="00E15838" w:rsidRPr="00EB0ADE" w:rsidRDefault="00E15838" w:rsidP="005C1DD7">
      <w:pPr>
        <w:rPr>
          <w:sz w:val="28"/>
          <w:szCs w:val="28"/>
        </w:rPr>
      </w:pPr>
      <w:r w:rsidRPr="00EB0ADE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Романовского</w:t>
      </w:r>
      <w:r w:rsidRPr="00EB0ADE">
        <w:rPr>
          <w:sz w:val="28"/>
          <w:szCs w:val="28"/>
        </w:rPr>
        <w:t xml:space="preserve"> сельского поселения»</w:t>
      </w:r>
    </w:p>
    <w:p w:rsidR="00E15838" w:rsidRPr="00EB0ADE" w:rsidRDefault="00E15838" w:rsidP="005C1DD7">
      <w:pPr>
        <w:rPr>
          <w:sz w:val="28"/>
          <w:szCs w:val="28"/>
        </w:rPr>
      </w:pPr>
    </w:p>
    <w:p w:rsidR="00E15838" w:rsidRPr="00EB0ADE" w:rsidRDefault="00E15838" w:rsidP="005C1DD7">
      <w:pPr>
        <w:rPr>
          <w:sz w:val="28"/>
          <w:szCs w:val="28"/>
        </w:rPr>
      </w:pPr>
    </w:p>
    <w:p w:rsidR="00E15838" w:rsidRPr="00EB0ADE" w:rsidRDefault="00E15838" w:rsidP="00954305">
      <w:pPr>
        <w:ind w:firstLine="708"/>
        <w:jc w:val="both"/>
        <w:rPr>
          <w:sz w:val="28"/>
          <w:szCs w:val="28"/>
        </w:rPr>
      </w:pPr>
      <w:r w:rsidRPr="00EB0ADE">
        <w:rPr>
          <w:sz w:val="28"/>
          <w:szCs w:val="28"/>
        </w:rPr>
        <w:t xml:space="preserve">На основании примерного Положения «Об архиве администрации сельского поселения», протокола ЭПК по управлению архивами Администрации Волгоградской области № 13 от 30.12.2006 года сельский Совет депутатов </w:t>
      </w:r>
      <w:r>
        <w:rPr>
          <w:sz w:val="28"/>
          <w:szCs w:val="28"/>
        </w:rPr>
        <w:t>Романовского</w:t>
      </w:r>
      <w:r w:rsidRPr="00EB0ADE">
        <w:rPr>
          <w:sz w:val="28"/>
          <w:szCs w:val="28"/>
        </w:rPr>
        <w:t xml:space="preserve">  сельского поселения</w:t>
      </w:r>
    </w:p>
    <w:p w:rsidR="00E15838" w:rsidRPr="00EB0ADE" w:rsidRDefault="00E15838" w:rsidP="005C1DD7">
      <w:pPr>
        <w:jc w:val="both"/>
        <w:rPr>
          <w:sz w:val="28"/>
          <w:szCs w:val="28"/>
        </w:rPr>
      </w:pPr>
    </w:p>
    <w:p w:rsidR="00E15838" w:rsidRDefault="00E15838" w:rsidP="005C1DD7">
      <w:pPr>
        <w:jc w:val="both"/>
        <w:rPr>
          <w:sz w:val="28"/>
          <w:szCs w:val="28"/>
        </w:rPr>
      </w:pPr>
      <w:r w:rsidRPr="00EB0ADE">
        <w:rPr>
          <w:sz w:val="28"/>
          <w:szCs w:val="28"/>
        </w:rPr>
        <w:t>Решил:</w:t>
      </w:r>
    </w:p>
    <w:p w:rsidR="00E15838" w:rsidRPr="00EB0ADE" w:rsidRDefault="00E15838" w:rsidP="005C1DD7">
      <w:pPr>
        <w:jc w:val="both"/>
        <w:rPr>
          <w:sz w:val="28"/>
          <w:szCs w:val="28"/>
        </w:rPr>
      </w:pPr>
    </w:p>
    <w:p w:rsidR="00E15838" w:rsidRPr="00EB0ADE" w:rsidRDefault="00E15838" w:rsidP="007F53E1">
      <w:pPr>
        <w:ind w:firstLine="708"/>
        <w:jc w:val="both"/>
        <w:rPr>
          <w:sz w:val="28"/>
          <w:szCs w:val="28"/>
        </w:rPr>
      </w:pPr>
      <w:r w:rsidRPr="00EB0ADE">
        <w:rPr>
          <w:sz w:val="28"/>
          <w:szCs w:val="28"/>
        </w:rPr>
        <w:t xml:space="preserve">Утвердить Положение «Об экспертной комиссии </w:t>
      </w:r>
      <w:r>
        <w:rPr>
          <w:sz w:val="28"/>
          <w:szCs w:val="28"/>
        </w:rPr>
        <w:t>сельского Совета депутатов Романовского</w:t>
      </w:r>
      <w:r w:rsidRPr="00EB0ADE">
        <w:rPr>
          <w:sz w:val="28"/>
          <w:szCs w:val="28"/>
        </w:rPr>
        <w:t xml:space="preserve">  сельского поселения»</w:t>
      </w:r>
      <w:r>
        <w:rPr>
          <w:sz w:val="28"/>
          <w:szCs w:val="28"/>
        </w:rPr>
        <w:t>.</w:t>
      </w:r>
    </w:p>
    <w:p w:rsidR="00E15838" w:rsidRPr="00EB0ADE" w:rsidRDefault="00E15838" w:rsidP="005C1DD7">
      <w:pPr>
        <w:jc w:val="both"/>
        <w:rPr>
          <w:sz w:val="28"/>
          <w:szCs w:val="28"/>
        </w:rPr>
      </w:pPr>
    </w:p>
    <w:p w:rsidR="00E15838" w:rsidRPr="00EB0ADE" w:rsidRDefault="00E15838" w:rsidP="005C1DD7">
      <w:pPr>
        <w:jc w:val="both"/>
        <w:rPr>
          <w:sz w:val="28"/>
          <w:szCs w:val="28"/>
        </w:rPr>
      </w:pPr>
    </w:p>
    <w:p w:rsidR="00E15838" w:rsidRPr="00EB0ADE" w:rsidRDefault="00E15838" w:rsidP="005C1DD7">
      <w:pPr>
        <w:jc w:val="both"/>
        <w:rPr>
          <w:sz w:val="28"/>
          <w:szCs w:val="28"/>
        </w:rPr>
      </w:pPr>
    </w:p>
    <w:p w:rsidR="00E15838" w:rsidRPr="00EB0ADE" w:rsidRDefault="00E15838" w:rsidP="005C1DD7">
      <w:pPr>
        <w:jc w:val="both"/>
        <w:rPr>
          <w:sz w:val="28"/>
          <w:szCs w:val="28"/>
        </w:rPr>
      </w:pPr>
    </w:p>
    <w:p w:rsidR="00E15838" w:rsidRPr="00EB0ADE" w:rsidRDefault="00E15838" w:rsidP="005C1DD7">
      <w:pPr>
        <w:jc w:val="both"/>
        <w:rPr>
          <w:sz w:val="28"/>
          <w:szCs w:val="28"/>
        </w:rPr>
      </w:pPr>
    </w:p>
    <w:p w:rsidR="00E15838" w:rsidRPr="00EB0ADE" w:rsidRDefault="00E15838" w:rsidP="005C1DD7">
      <w:pPr>
        <w:jc w:val="both"/>
        <w:rPr>
          <w:sz w:val="28"/>
          <w:szCs w:val="28"/>
        </w:rPr>
      </w:pPr>
      <w:r w:rsidRPr="00EB0AD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Романовского сельского поселения</w:t>
      </w:r>
      <w:r w:rsidRPr="00EB0AD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Pr="00EB0ADE">
        <w:rPr>
          <w:sz w:val="28"/>
          <w:szCs w:val="28"/>
        </w:rPr>
        <w:t xml:space="preserve">     </w:t>
      </w:r>
      <w:r>
        <w:rPr>
          <w:sz w:val="28"/>
          <w:szCs w:val="28"/>
        </w:rPr>
        <w:t>М.В.Карелов</w:t>
      </w:r>
    </w:p>
    <w:p w:rsidR="00E15838" w:rsidRPr="00EB0ADE" w:rsidRDefault="00E15838" w:rsidP="005C1DD7">
      <w:pPr>
        <w:jc w:val="both"/>
        <w:rPr>
          <w:sz w:val="28"/>
          <w:szCs w:val="28"/>
        </w:rPr>
      </w:pPr>
    </w:p>
    <w:p w:rsidR="00E15838" w:rsidRDefault="00E15838" w:rsidP="005C1DD7">
      <w:pPr>
        <w:jc w:val="center"/>
      </w:pPr>
    </w:p>
    <w:p w:rsidR="00E15838" w:rsidRDefault="00E15838" w:rsidP="005C1DD7">
      <w:pPr>
        <w:jc w:val="center"/>
      </w:pPr>
    </w:p>
    <w:p w:rsidR="00E15838" w:rsidRDefault="00E15838" w:rsidP="005C1DD7">
      <w:pPr>
        <w:jc w:val="center"/>
      </w:pPr>
    </w:p>
    <w:p w:rsidR="00E15838" w:rsidRDefault="00E15838" w:rsidP="005C1DD7">
      <w:pPr>
        <w:jc w:val="center"/>
      </w:pPr>
    </w:p>
    <w:p w:rsidR="00E15838" w:rsidRDefault="00E15838" w:rsidP="005C1DD7">
      <w:pPr>
        <w:jc w:val="center"/>
      </w:pPr>
      <w:r>
        <w:t xml:space="preserve">                                                          </w:t>
      </w:r>
    </w:p>
    <w:p w:rsidR="00E15838" w:rsidRPr="00D4332B" w:rsidRDefault="00E15838" w:rsidP="005C1DD7">
      <w:pPr>
        <w:jc w:val="center"/>
        <w:rPr>
          <w:sz w:val="28"/>
          <w:szCs w:val="28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Pr="00B7176F" w:rsidRDefault="00E15838" w:rsidP="005C1DD7">
      <w:pPr>
        <w:jc w:val="right"/>
        <w:rPr>
          <w:sz w:val="28"/>
          <w:szCs w:val="28"/>
        </w:rPr>
      </w:pPr>
      <w:r w:rsidRPr="00B7176F">
        <w:rPr>
          <w:sz w:val="28"/>
          <w:szCs w:val="28"/>
        </w:rPr>
        <w:t>УТВЕРЖДЕНО</w:t>
      </w:r>
    </w:p>
    <w:p w:rsidR="00E15838" w:rsidRDefault="00E15838" w:rsidP="005C1DD7">
      <w:pPr>
        <w:jc w:val="right"/>
      </w:pPr>
      <w:r>
        <w:t>Решением сельского Совета депутатов</w:t>
      </w:r>
    </w:p>
    <w:p w:rsidR="00E15838" w:rsidRDefault="00E15838" w:rsidP="005C1DD7">
      <w:pPr>
        <w:jc w:val="right"/>
      </w:pPr>
      <w:r>
        <w:t>Романовского  сельского поселения</w:t>
      </w:r>
    </w:p>
    <w:p w:rsidR="00E15838" w:rsidRDefault="00E15838" w:rsidP="005C1DD7">
      <w:pPr>
        <w:tabs>
          <w:tab w:val="left" w:pos="6555"/>
          <w:tab w:val="left" w:pos="7020"/>
          <w:tab w:val="right" w:pos="9354"/>
        </w:tabs>
      </w:pPr>
      <w:r>
        <w:tab/>
        <w:t>от  52/66  18.02.2016г.</w:t>
      </w:r>
    </w:p>
    <w:p w:rsidR="00E15838" w:rsidRDefault="00E15838" w:rsidP="005C1DD7">
      <w:pPr>
        <w:jc w:val="both"/>
      </w:pPr>
    </w:p>
    <w:p w:rsidR="00E15838" w:rsidRPr="00215F0B" w:rsidRDefault="00E15838" w:rsidP="005C1DD7">
      <w:pPr>
        <w:jc w:val="center"/>
        <w:rPr>
          <w:b/>
          <w:sz w:val="28"/>
          <w:szCs w:val="28"/>
        </w:rPr>
      </w:pPr>
      <w:r w:rsidRPr="00215F0B">
        <w:rPr>
          <w:b/>
          <w:sz w:val="28"/>
          <w:szCs w:val="28"/>
        </w:rPr>
        <w:t>ПОЛОЖЕНИЕ</w:t>
      </w:r>
    </w:p>
    <w:p w:rsidR="00E15838" w:rsidRDefault="00E15838" w:rsidP="0095430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постоянно действующей Э</w:t>
      </w:r>
      <w:r w:rsidRPr="00215F0B">
        <w:rPr>
          <w:sz w:val="28"/>
          <w:szCs w:val="28"/>
        </w:rPr>
        <w:t>к</w:t>
      </w:r>
      <w:r>
        <w:rPr>
          <w:sz w:val="28"/>
          <w:szCs w:val="28"/>
        </w:rPr>
        <w:t>спертной комиссии сельского Совета депутатов Романовского  сельского поселения</w:t>
      </w:r>
    </w:p>
    <w:p w:rsidR="00E15838" w:rsidRDefault="00E15838" w:rsidP="005C1DD7">
      <w:pPr>
        <w:rPr>
          <w:sz w:val="28"/>
          <w:szCs w:val="28"/>
        </w:rPr>
      </w:pPr>
    </w:p>
    <w:p w:rsidR="00E15838" w:rsidRPr="00240959" w:rsidRDefault="00E15838" w:rsidP="005C1DD7">
      <w:pPr>
        <w:jc w:val="center"/>
        <w:rPr>
          <w:b/>
          <w:sz w:val="28"/>
          <w:szCs w:val="28"/>
        </w:rPr>
      </w:pPr>
      <w:r w:rsidRPr="00240959">
        <w:rPr>
          <w:b/>
          <w:sz w:val="28"/>
          <w:szCs w:val="28"/>
        </w:rPr>
        <w:t>1. ОБЩИЕ ПОЛОЖЕНИЯ.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1.1. Постоянно действующая комиссия /ЭК/  создается для организации  и проведения методической и практической работы по экспертизе ценности документов, отбору и подготовке к передачи на государственное хранение.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1.2. В своей  работе ЭК руководствуется  Конституцией Российской Федерации, законодательством Российской Федерации и Волгоградской области в сфере архивного дела, Уставом  Романовского сельского поселения, Кодексами об административной ответственности Российской Федерации и Волгоградской области, нормативно- правовыми актами органов представительной власти, нормативно – методическими документами Федерального архивного агентства, Комитета по управлению архивами Администрации Волгоградской области, рекомендациями архивного отдела муниципального образования Волгоградской области и настоящим Положением.</w:t>
      </w:r>
    </w:p>
    <w:p w:rsidR="00E15838" w:rsidRDefault="00E15838" w:rsidP="005C1DD7">
      <w:pPr>
        <w:rPr>
          <w:sz w:val="28"/>
          <w:szCs w:val="28"/>
        </w:rPr>
      </w:pP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1.3.  ЭК является совещательным  органом при  руководстве сельского Совета  депутатов Романовского  сельского поселения. Ее  решения вступают в силу после утверждения председателем ЭК.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Персональный состав ЭК назначается распоряжением Главы администрации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в количестве не менее 3-х человек. Председателем ЭК назначается глава Романовского поселения, секретарем является специалист ответственный за архив администрации поселения. В качестве экспертов в работе комиссии привлекаются работники администрации сельского поселения.</w:t>
      </w:r>
    </w:p>
    <w:p w:rsidR="00E15838" w:rsidRDefault="00E15838" w:rsidP="00E1764A">
      <w:pPr>
        <w:jc w:val="center"/>
        <w:rPr>
          <w:b/>
          <w:sz w:val="28"/>
          <w:szCs w:val="28"/>
        </w:rPr>
      </w:pPr>
    </w:p>
    <w:p w:rsidR="00E15838" w:rsidRPr="00E1764A" w:rsidRDefault="00E15838" w:rsidP="00E1764A">
      <w:pPr>
        <w:jc w:val="center"/>
        <w:rPr>
          <w:b/>
          <w:sz w:val="28"/>
          <w:szCs w:val="28"/>
        </w:rPr>
      </w:pPr>
      <w:r w:rsidRPr="00E1764A">
        <w:rPr>
          <w:b/>
          <w:sz w:val="28"/>
          <w:szCs w:val="28"/>
        </w:rPr>
        <w:t>2.ОСНОВНЫЕ ЗАДАЧИ ЭК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основными задачами ЭК являются: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 в сельском Совете депутатов Романовского  сельского  поселения.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2.3. Организация и проведение отбора и подготовки документов к передаче на государственное хранение.</w:t>
      </w:r>
    </w:p>
    <w:p w:rsidR="00E15838" w:rsidRDefault="00E15838" w:rsidP="005C1DD7">
      <w:pPr>
        <w:jc w:val="center"/>
        <w:rPr>
          <w:b/>
          <w:sz w:val="28"/>
          <w:szCs w:val="28"/>
        </w:rPr>
      </w:pPr>
    </w:p>
    <w:p w:rsidR="00E15838" w:rsidRPr="00240959" w:rsidRDefault="00E15838" w:rsidP="005C1DD7">
      <w:pPr>
        <w:jc w:val="center"/>
        <w:rPr>
          <w:b/>
          <w:sz w:val="28"/>
          <w:szCs w:val="28"/>
        </w:rPr>
      </w:pPr>
      <w:r w:rsidRPr="00240959">
        <w:rPr>
          <w:b/>
          <w:sz w:val="28"/>
          <w:szCs w:val="28"/>
        </w:rPr>
        <w:t>3. ОСНОВНЫЕ ФУКЦИИ ЭК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В соответствии с возложенными на нее задачами ЭК выполняется следующие функции: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3.1. Организует и проводит совместно с бухгалтерией и специалистами  работу по ежегодному отбору документов сельского Совета депутатов Романовского   сельского поселения для дальнейшего хранения и к уничтожению.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 xml:space="preserve">3.2. Осуществляет методическое руководство работой по экспертизе ценности документов сельского Совета депутатов Романовского  сельского поселения и подготовке их к архивному хранению, по разработке номенклатуры дел. 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3.3. Оказывает содействие и методическую помощь специалистам администрации поселения;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- по инициативному документированию;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- перечень документов, которые подлежать передаче на государственное хранение;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3.4. Рассматривает, принимает решения о согласовании и представляет;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3.4.1.на утверждение  Экспертно – проверочной методической комиссии Комитета по управлению архивами Администрации Волгоградской области , а затем на утверждение  председателю сельского Совета депутатов Романовского  сельского  поселения;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- описи дел постоянного срока хранения;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- акты о выделении к уничтожению документов с истекшими  сроками хранения: документов со сроками хранения 10 лет и более, документов до 1945 года включительно;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3.4.2.на согласование архивного отдела муниципального образования, а затем на утверждение  председателя сельского Совета  депутатов Романовского  сельского поселения;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-сводную номенклатуру дел сельского Совета депутатов;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- положение  об ЭК;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-положение об архиве;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- инструкция по делопроизводству;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- акты об утрате или неисправности повреждений документов постоянного хранения;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3.4.3. на рассмотрение ЭПК архивного учреждения: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- предложения об изменении сроков хранения категорий документов, установленных перечнем, и об определении хранения документов, не предусмотренных перечнем.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3.3.4. на утверждение председателя сельского Совета депутатов Романовского сельского поселения: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- акты о выделении к уничтожению документов и истекшими сроками хранения,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- акты об утрате или неисправимом повреждении документов по личному составу.</w:t>
      </w:r>
    </w:p>
    <w:p w:rsidR="00E15838" w:rsidRDefault="00E15838" w:rsidP="005C1DD7">
      <w:pPr>
        <w:rPr>
          <w:sz w:val="28"/>
          <w:szCs w:val="28"/>
        </w:rPr>
      </w:pPr>
    </w:p>
    <w:p w:rsidR="00E15838" w:rsidRDefault="00E15838" w:rsidP="005C1DD7">
      <w:pPr>
        <w:jc w:val="center"/>
        <w:rPr>
          <w:b/>
          <w:sz w:val="28"/>
          <w:szCs w:val="28"/>
        </w:rPr>
      </w:pPr>
    </w:p>
    <w:p w:rsidR="00E15838" w:rsidRDefault="00E15838" w:rsidP="005C1DD7">
      <w:pPr>
        <w:jc w:val="center"/>
        <w:rPr>
          <w:b/>
          <w:sz w:val="28"/>
          <w:szCs w:val="28"/>
        </w:rPr>
      </w:pPr>
    </w:p>
    <w:p w:rsidR="00E15838" w:rsidRDefault="00E15838" w:rsidP="005C1DD7">
      <w:pPr>
        <w:jc w:val="center"/>
        <w:rPr>
          <w:b/>
          <w:sz w:val="28"/>
          <w:szCs w:val="28"/>
        </w:rPr>
      </w:pPr>
    </w:p>
    <w:p w:rsidR="00E15838" w:rsidRPr="00240959" w:rsidRDefault="00E15838" w:rsidP="005C1DD7">
      <w:pPr>
        <w:jc w:val="center"/>
        <w:rPr>
          <w:b/>
          <w:sz w:val="28"/>
          <w:szCs w:val="28"/>
        </w:rPr>
      </w:pPr>
      <w:r w:rsidRPr="00240959">
        <w:rPr>
          <w:b/>
          <w:sz w:val="28"/>
          <w:szCs w:val="28"/>
        </w:rPr>
        <w:t>4.ПРАВА ЭК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Экспертная комиссия имеет право: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4.1. В пределах своей компетенции давать рекомендации работникам сельского Совета депутатов Романовского   сельского поселения 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, упорядочения и оформления документов.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4.2. Запрашивать от ответственного за ведомственный архив: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письменного объяснения о причинах утраты, порчи или незаконного уничтожения документов постоянного хранения,  долговременного срока хранения;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предложения и заключения, необходимые для определения сроков хранения документов.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4.3. Заслушивать на своих заседаниях руководителей структурных подразделений / специалиста ответственного за ведомственный архив, главного бухгалтера/ о ходе подготовки документов к архивному хранению, условиях хранения и обеспечения сохранности документов, о причинах утраты документов.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4.4. ЭК приглашает на заседании комиссии в качестве  консультантов ответственного за ведомственный архив специалиста, главного бухгалтера, начальника архивного отдела района.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4.5. ЭК в лице председателя, его заместителя не принимать к  рассмотрению и возвращать для доработки некачественные и небрежно подготовленные документы.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4.6. Информировать  председателя сельского Совета  депутатов  по вопросам, относящихся к компетенции комиссии.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4.7. В  установленном порядке предоставлять  сельский Совет депутатов  Романовского  сельского поселения в органы Государственной архивной службы России.</w:t>
      </w:r>
    </w:p>
    <w:p w:rsidR="00E15838" w:rsidRDefault="00E15838" w:rsidP="00E1764A">
      <w:pPr>
        <w:rPr>
          <w:b/>
          <w:sz w:val="28"/>
          <w:szCs w:val="28"/>
        </w:rPr>
      </w:pPr>
    </w:p>
    <w:p w:rsidR="00E15838" w:rsidRPr="00240959" w:rsidRDefault="00E15838" w:rsidP="005C1DD7">
      <w:pPr>
        <w:jc w:val="center"/>
        <w:rPr>
          <w:b/>
          <w:sz w:val="28"/>
          <w:szCs w:val="28"/>
        </w:rPr>
      </w:pPr>
      <w:r w:rsidRPr="00240959">
        <w:rPr>
          <w:b/>
          <w:sz w:val="28"/>
          <w:szCs w:val="28"/>
        </w:rPr>
        <w:t>5.ОРГАНИЗАЦИЯ РАБОТЫ ЭК.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5.1. Экспертная комиссия сельского Совета депутатов Романовского  сельского поселения работает в тесном контакте с ЭПК района, областного архива, получает  от них соответствующие организационно – методические указания.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5.2. Вопросы, относящиеся к компетенции  ЭК, рассматриваются на ее заседаниях, которые проводятся по мере необходимости. Все заседания комиссии  протоколируются. Поступающие на рассмотрение ЭК документы рассматриваются на ее заседании не позднее, чем через 10дней.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5.3. Заседания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имеет только член ЭК.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Решения принимаются простым большинством голосов присутствующих  на заседании членов.</w:t>
      </w:r>
    </w:p>
    <w:p w:rsidR="00E15838" w:rsidRDefault="00E15838" w:rsidP="005C1DD7">
      <w:pPr>
        <w:rPr>
          <w:sz w:val="28"/>
          <w:szCs w:val="28"/>
        </w:rPr>
      </w:pPr>
      <w:r>
        <w:rPr>
          <w:sz w:val="28"/>
          <w:szCs w:val="28"/>
        </w:rPr>
        <w:t>5.4. Ведение делопроизводства ЭК, хранение и использование ее документов, ответственность за их сохранность, контроль за использованием принятых решений ЭК возглавляется на секретаря комиссии.</w:t>
      </w:r>
    </w:p>
    <w:p w:rsidR="00E15838" w:rsidRDefault="00E15838" w:rsidP="005C1DD7">
      <w:pPr>
        <w:rPr>
          <w:sz w:val="28"/>
          <w:szCs w:val="28"/>
        </w:rPr>
      </w:pPr>
    </w:p>
    <w:p w:rsidR="00E15838" w:rsidRDefault="00E15838" w:rsidP="005C1DD7">
      <w:pPr>
        <w:rPr>
          <w:sz w:val="28"/>
          <w:szCs w:val="28"/>
        </w:rPr>
      </w:pPr>
    </w:p>
    <w:p w:rsidR="00E15838" w:rsidRPr="00296C24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8"/>
          <w:szCs w:val="28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 w:rsidP="005C1DD7">
      <w:pPr>
        <w:rPr>
          <w:sz w:val="20"/>
          <w:szCs w:val="20"/>
        </w:rPr>
      </w:pPr>
    </w:p>
    <w:p w:rsidR="00E15838" w:rsidRDefault="00E15838"/>
    <w:sectPr w:rsidR="00E15838" w:rsidSect="00B1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DD7"/>
    <w:rsid w:val="0000092D"/>
    <w:rsid w:val="00002DD5"/>
    <w:rsid w:val="00013814"/>
    <w:rsid w:val="00017384"/>
    <w:rsid w:val="00020AE4"/>
    <w:rsid w:val="00021612"/>
    <w:rsid w:val="00033E7B"/>
    <w:rsid w:val="00047FA2"/>
    <w:rsid w:val="000510A2"/>
    <w:rsid w:val="00052102"/>
    <w:rsid w:val="000574C8"/>
    <w:rsid w:val="00076C24"/>
    <w:rsid w:val="00090F7B"/>
    <w:rsid w:val="00093A5B"/>
    <w:rsid w:val="00095397"/>
    <w:rsid w:val="000A3EA3"/>
    <w:rsid w:val="000A5026"/>
    <w:rsid w:val="000A673F"/>
    <w:rsid w:val="000A69C4"/>
    <w:rsid w:val="000A6DEB"/>
    <w:rsid w:val="000B4BA4"/>
    <w:rsid w:val="000C10BE"/>
    <w:rsid w:val="000C4EBE"/>
    <w:rsid w:val="000C6796"/>
    <w:rsid w:val="000C6C54"/>
    <w:rsid w:val="000C7286"/>
    <w:rsid w:val="000D4C85"/>
    <w:rsid w:val="000D4D0B"/>
    <w:rsid w:val="000E51D1"/>
    <w:rsid w:val="000E5E7C"/>
    <w:rsid w:val="000F1BE8"/>
    <w:rsid w:val="000F21DC"/>
    <w:rsid w:val="000F2D70"/>
    <w:rsid w:val="000F79CA"/>
    <w:rsid w:val="00105BF4"/>
    <w:rsid w:val="00111836"/>
    <w:rsid w:val="00115ED4"/>
    <w:rsid w:val="00123268"/>
    <w:rsid w:val="00123320"/>
    <w:rsid w:val="00125701"/>
    <w:rsid w:val="0013221F"/>
    <w:rsid w:val="001332D8"/>
    <w:rsid w:val="001356B9"/>
    <w:rsid w:val="00147056"/>
    <w:rsid w:val="00150489"/>
    <w:rsid w:val="00151B0F"/>
    <w:rsid w:val="001540AE"/>
    <w:rsid w:val="001551D0"/>
    <w:rsid w:val="00157963"/>
    <w:rsid w:val="00163369"/>
    <w:rsid w:val="00167ABC"/>
    <w:rsid w:val="00175820"/>
    <w:rsid w:val="00196DB9"/>
    <w:rsid w:val="001978FF"/>
    <w:rsid w:val="001A1176"/>
    <w:rsid w:val="001A3D6B"/>
    <w:rsid w:val="001A3F0D"/>
    <w:rsid w:val="001A41CB"/>
    <w:rsid w:val="001A52D3"/>
    <w:rsid w:val="001A7497"/>
    <w:rsid w:val="001B1D69"/>
    <w:rsid w:val="001C1455"/>
    <w:rsid w:val="001C6B1C"/>
    <w:rsid w:val="001D52A7"/>
    <w:rsid w:val="001D5458"/>
    <w:rsid w:val="001D59A2"/>
    <w:rsid w:val="001D7768"/>
    <w:rsid w:val="001E446D"/>
    <w:rsid w:val="001E4AE3"/>
    <w:rsid w:val="001F0736"/>
    <w:rsid w:val="001F1F45"/>
    <w:rsid w:val="001F6861"/>
    <w:rsid w:val="001F6C05"/>
    <w:rsid w:val="00201D7F"/>
    <w:rsid w:val="00202C5B"/>
    <w:rsid w:val="002035D3"/>
    <w:rsid w:val="0021159D"/>
    <w:rsid w:val="00215F0B"/>
    <w:rsid w:val="00217377"/>
    <w:rsid w:val="00224C57"/>
    <w:rsid w:val="002406BD"/>
    <w:rsid w:val="00240959"/>
    <w:rsid w:val="00240B45"/>
    <w:rsid w:val="00246660"/>
    <w:rsid w:val="00246D95"/>
    <w:rsid w:val="00255B69"/>
    <w:rsid w:val="00261CAF"/>
    <w:rsid w:val="00267589"/>
    <w:rsid w:val="00275E30"/>
    <w:rsid w:val="00276C15"/>
    <w:rsid w:val="00282733"/>
    <w:rsid w:val="0028749A"/>
    <w:rsid w:val="00295E29"/>
    <w:rsid w:val="00296C24"/>
    <w:rsid w:val="002A0BC5"/>
    <w:rsid w:val="002A0EFC"/>
    <w:rsid w:val="002A1777"/>
    <w:rsid w:val="002A288F"/>
    <w:rsid w:val="002A6FF5"/>
    <w:rsid w:val="002B75AE"/>
    <w:rsid w:val="002C7927"/>
    <w:rsid w:val="002D135B"/>
    <w:rsid w:val="002E74EA"/>
    <w:rsid w:val="002F022B"/>
    <w:rsid w:val="002F631B"/>
    <w:rsid w:val="00306324"/>
    <w:rsid w:val="00306DF7"/>
    <w:rsid w:val="0031047D"/>
    <w:rsid w:val="003117AA"/>
    <w:rsid w:val="003355C2"/>
    <w:rsid w:val="00340EFA"/>
    <w:rsid w:val="00345A50"/>
    <w:rsid w:val="00362C41"/>
    <w:rsid w:val="00363F55"/>
    <w:rsid w:val="00376231"/>
    <w:rsid w:val="0038264B"/>
    <w:rsid w:val="003872EA"/>
    <w:rsid w:val="003876C5"/>
    <w:rsid w:val="003920AE"/>
    <w:rsid w:val="003A5261"/>
    <w:rsid w:val="003A79C7"/>
    <w:rsid w:val="003B7BB4"/>
    <w:rsid w:val="003C7741"/>
    <w:rsid w:val="003C7B0E"/>
    <w:rsid w:val="003D6F72"/>
    <w:rsid w:val="003E14E6"/>
    <w:rsid w:val="003E4928"/>
    <w:rsid w:val="003F10D6"/>
    <w:rsid w:val="003F18FB"/>
    <w:rsid w:val="003F210D"/>
    <w:rsid w:val="003F4F79"/>
    <w:rsid w:val="003F65BF"/>
    <w:rsid w:val="0040569E"/>
    <w:rsid w:val="00405DF8"/>
    <w:rsid w:val="00411593"/>
    <w:rsid w:val="004231B1"/>
    <w:rsid w:val="00431CD9"/>
    <w:rsid w:val="00432786"/>
    <w:rsid w:val="0043546C"/>
    <w:rsid w:val="0043775B"/>
    <w:rsid w:val="00444620"/>
    <w:rsid w:val="00446771"/>
    <w:rsid w:val="00464768"/>
    <w:rsid w:val="00466F74"/>
    <w:rsid w:val="0047624D"/>
    <w:rsid w:val="0047662D"/>
    <w:rsid w:val="00477B3E"/>
    <w:rsid w:val="00482ADA"/>
    <w:rsid w:val="00486215"/>
    <w:rsid w:val="00497213"/>
    <w:rsid w:val="004A08C3"/>
    <w:rsid w:val="004A273D"/>
    <w:rsid w:val="004A27B1"/>
    <w:rsid w:val="004A466F"/>
    <w:rsid w:val="004A6401"/>
    <w:rsid w:val="004B4A30"/>
    <w:rsid w:val="004B69D8"/>
    <w:rsid w:val="004C52A9"/>
    <w:rsid w:val="004D074B"/>
    <w:rsid w:val="004D782F"/>
    <w:rsid w:val="004E0F67"/>
    <w:rsid w:val="004E2BA1"/>
    <w:rsid w:val="004E3F96"/>
    <w:rsid w:val="004E6031"/>
    <w:rsid w:val="00500FC6"/>
    <w:rsid w:val="00502A3E"/>
    <w:rsid w:val="00506B74"/>
    <w:rsid w:val="00507A29"/>
    <w:rsid w:val="00513374"/>
    <w:rsid w:val="0051364F"/>
    <w:rsid w:val="0051759B"/>
    <w:rsid w:val="005214D2"/>
    <w:rsid w:val="0052312B"/>
    <w:rsid w:val="005232D8"/>
    <w:rsid w:val="0054197D"/>
    <w:rsid w:val="00544707"/>
    <w:rsid w:val="005503EC"/>
    <w:rsid w:val="005504AE"/>
    <w:rsid w:val="00555224"/>
    <w:rsid w:val="0056036D"/>
    <w:rsid w:val="005626AC"/>
    <w:rsid w:val="0056440D"/>
    <w:rsid w:val="00574A41"/>
    <w:rsid w:val="00576B43"/>
    <w:rsid w:val="00582B0C"/>
    <w:rsid w:val="00583F50"/>
    <w:rsid w:val="00584511"/>
    <w:rsid w:val="005A161F"/>
    <w:rsid w:val="005A375C"/>
    <w:rsid w:val="005A4601"/>
    <w:rsid w:val="005A5C19"/>
    <w:rsid w:val="005A62B8"/>
    <w:rsid w:val="005B5D29"/>
    <w:rsid w:val="005B78E4"/>
    <w:rsid w:val="005C1DD7"/>
    <w:rsid w:val="005C71AA"/>
    <w:rsid w:val="005D5323"/>
    <w:rsid w:val="005D71B3"/>
    <w:rsid w:val="005E2C65"/>
    <w:rsid w:val="005E506F"/>
    <w:rsid w:val="005F1242"/>
    <w:rsid w:val="005F220A"/>
    <w:rsid w:val="005F3D0B"/>
    <w:rsid w:val="005F4DC5"/>
    <w:rsid w:val="005F5748"/>
    <w:rsid w:val="00602F96"/>
    <w:rsid w:val="006055A7"/>
    <w:rsid w:val="00606F58"/>
    <w:rsid w:val="006136CB"/>
    <w:rsid w:val="00621622"/>
    <w:rsid w:val="00624493"/>
    <w:rsid w:val="006333C2"/>
    <w:rsid w:val="00635164"/>
    <w:rsid w:val="00636659"/>
    <w:rsid w:val="006418BD"/>
    <w:rsid w:val="006433AF"/>
    <w:rsid w:val="006539FB"/>
    <w:rsid w:val="00656BDB"/>
    <w:rsid w:val="0068582A"/>
    <w:rsid w:val="00685E4F"/>
    <w:rsid w:val="00690E34"/>
    <w:rsid w:val="006950FA"/>
    <w:rsid w:val="006A6E6F"/>
    <w:rsid w:val="006A79DE"/>
    <w:rsid w:val="006B05D5"/>
    <w:rsid w:val="006B46DD"/>
    <w:rsid w:val="006B4D19"/>
    <w:rsid w:val="006B5A21"/>
    <w:rsid w:val="006C4D5F"/>
    <w:rsid w:val="006D251B"/>
    <w:rsid w:val="006D7ED8"/>
    <w:rsid w:val="006E1DF8"/>
    <w:rsid w:val="006F02D1"/>
    <w:rsid w:val="00704DCD"/>
    <w:rsid w:val="00707B62"/>
    <w:rsid w:val="00713F74"/>
    <w:rsid w:val="00714D3A"/>
    <w:rsid w:val="00720FD3"/>
    <w:rsid w:val="00721414"/>
    <w:rsid w:val="00723CC8"/>
    <w:rsid w:val="00730835"/>
    <w:rsid w:val="00734627"/>
    <w:rsid w:val="0073683B"/>
    <w:rsid w:val="00737FA4"/>
    <w:rsid w:val="00744699"/>
    <w:rsid w:val="00746406"/>
    <w:rsid w:val="0075300A"/>
    <w:rsid w:val="007614D9"/>
    <w:rsid w:val="0076553B"/>
    <w:rsid w:val="00776411"/>
    <w:rsid w:val="00781F2F"/>
    <w:rsid w:val="00785A75"/>
    <w:rsid w:val="007924AD"/>
    <w:rsid w:val="007A4402"/>
    <w:rsid w:val="007A6EEC"/>
    <w:rsid w:val="007B35DF"/>
    <w:rsid w:val="007C760C"/>
    <w:rsid w:val="007C7F20"/>
    <w:rsid w:val="007D4FCE"/>
    <w:rsid w:val="007D58FF"/>
    <w:rsid w:val="007E240D"/>
    <w:rsid w:val="007F2EB0"/>
    <w:rsid w:val="007F53E1"/>
    <w:rsid w:val="007F5661"/>
    <w:rsid w:val="007F5D26"/>
    <w:rsid w:val="007F6480"/>
    <w:rsid w:val="007F6E33"/>
    <w:rsid w:val="008010BF"/>
    <w:rsid w:val="00804628"/>
    <w:rsid w:val="008133EB"/>
    <w:rsid w:val="00817EB0"/>
    <w:rsid w:val="0084708A"/>
    <w:rsid w:val="00850680"/>
    <w:rsid w:val="008513D6"/>
    <w:rsid w:val="00866FD5"/>
    <w:rsid w:val="0087265C"/>
    <w:rsid w:val="00886B95"/>
    <w:rsid w:val="00892CEA"/>
    <w:rsid w:val="008A70BE"/>
    <w:rsid w:val="008B42A0"/>
    <w:rsid w:val="008B5856"/>
    <w:rsid w:val="008D2D92"/>
    <w:rsid w:val="008D4CC0"/>
    <w:rsid w:val="008E5AB4"/>
    <w:rsid w:val="008F6AB9"/>
    <w:rsid w:val="008F754C"/>
    <w:rsid w:val="00903942"/>
    <w:rsid w:val="00905FF7"/>
    <w:rsid w:val="00912622"/>
    <w:rsid w:val="00914715"/>
    <w:rsid w:val="00914D1F"/>
    <w:rsid w:val="00920ACD"/>
    <w:rsid w:val="009253A9"/>
    <w:rsid w:val="0092579B"/>
    <w:rsid w:val="00930D8B"/>
    <w:rsid w:val="00935C5C"/>
    <w:rsid w:val="00936FCF"/>
    <w:rsid w:val="009502D1"/>
    <w:rsid w:val="00954305"/>
    <w:rsid w:val="00956A27"/>
    <w:rsid w:val="00960093"/>
    <w:rsid w:val="009650D4"/>
    <w:rsid w:val="00965361"/>
    <w:rsid w:val="00965389"/>
    <w:rsid w:val="00975DE0"/>
    <w:rsid w:val="009762E6"/>
    <w:rsid w:val="00984084"/>
    <w:rsid w:val="00991A38"/>
    <w:rsid w:val="00994AA8"/>
    <w:rsid w:val="009966F9"/>
    <w:rsid w:val="009978DC"/>
    <w:rsid w:val="009A0B64"/>
    <w:rsid w:val="009A3EBD"/>
    <w:rsid w:val="009A4720"/>
    <w:rsid w:val="009B418D"/>
    <w:rsid w:val="009E23EF"/>
    <w:rsid w:val="009E2C28"/>
    <w:rsid w:val="009E6693"/>
    <w:rsid w:val="009F72A5"/>
    <w:rsid w:val="00A016B0"/>
    <w:rsid w:val="00A11260"/>
    <w:rsid w:val="00A1134E"/>
    <w:rsid w:val="00A138FC"/>
    <w:rsid w:val="00A17AED"/>
    <w:rsid w:val="00A21C12"/>
    <w:rsid w:val="00A22625"/>
    <w:rsid w:val="00A247C3"/>
    <w:rsid w:val="00A24D8C"/>
    <w:rsid w:val="00A25500"/>
    <w:rsid w:val="00A25790"/>
    <w:rsid w:val="00A306C4"/>
    <w:rsid w:val="00A30BC0"/>
    <w:rsid w:val="00A33096"/>
    <w:rsid w:val="00A34500"/>
    <w:rsid w:val="00A4502B"/>
    <w:rsid w:val="00A4618C"/>
    <w:rsid w:val="00A474B5"/>
    <w:rsid w:val="00A47808"/>
    <w:rsid w:val="00A51ACD"/>
    <w:rsid w:val="00A54F6B"/>
    <w:rsid w:val="00A55A92"/>
    <w:rsid w:val="00A56236"/>
    <w:rsid w:val="00A64934"/>
    <w:rsid w:val="00A656C0"/>
    <w:rsid w:val="00A663A0"/>
    <w:rsid w:val="00A6750A"/>
    <w:rsid w:val="00A6794A"/>
    <w:rsid w:val="00A702CC"/>
    <w:rsid w:val="00A80679"/>
    <w:rsid w:val="00AA2761"/>
    <w:rsid w:val="00AA741F"/>
    <w:rsid w:val="00AC12BD"/>
    <w:rsid w:val="00AC2ACB"/>
    <w:rsid w:val="00AC5680"/>
    <w:rsid w:val="00AC6D86"/>
    <w:rsid w:val="00AD4F8A"/>
    <w:rsid w:val="00AE1872"/>
    <w:rsid w:val="00AF0343"/>
    <w:rsid w:val="00AF328E"/>
    <w:rsid w:val="00AF41A9"/>
    <w:rsid w:val="00B03756"/>
    <w:rsid w:val="00B063E0"/>
    <w:rsid w:val="00B128F1"/>
    <w:rsid w:val="00B1644A"/>
    <w:rsid w:val="00B31477"/>
    <w:rsid w:val="00B330C4"/>
    <w:rsid w:val="00B37A8D"/>
    <w:rsid w:val="00B412DF"/>
    <w:rsid w:val="00B4296D"/>
    <w:rsid w:val="00B57450"/>
    <w:rsid w:val="00B57CA4"/>
    <w:rsid w:val="00B57D33"/>
    <w:rsid w:val="00B61094"/>
    <w:rsid w:val="00B64339"/>
    <w:rsid w:val="00B7176F"/>
    <w:rsid w:val="00B72102"/>
    <w:rsid w:val="00B77584"/>
    <w:rsid w:val="00B843C1"/>
    <w:rsid w:val="00B97018"/>
    <w:rsid w:val="00BB270E"/>
    <w:rsid w:val="00BD1B00"/>
    <w:rsid w:val="00BE3659"/>
    <w:rsid w:val="00BE5587"/>
    <w:rsid w:val="00BF6AA4"/>
    <w:rsid w:val="00C00796"/>
    <w:rsid w:val="00C02D9F"/>
    <w:rsid w:val="00C052F2"/>
    <w:rsid w:val="00C06F67"/>
    <w:rsid w:val="00C07154"/>
    <w:rsid w:val="00C104E1"/>
    <w:rsid w:val="00C33573"/>
    <w:rsid w:val="00C37288"/>
    <w:rsid w:val="00C37EFB"/>
    <w:rsid w:val="00C4448B"/>
    <w:rsid w:val="00C47624"/>
    <w:rsid w:val="00C55202"/>
    <w:rsid w:val="00C55D95"/>
    <w:rsid w:val="00C57347"/>
    <w:rsid w:val="00C6076E"/>
    <w:rsid w:val="00C60AFB"/>
    <w:rsid w:val="00C61D12"/>
    <w:rsid w:val="00C628B5"/>
    <w:rsid w:val="00C62F13"/>
    <w:rsid w:val="00C67500"/>
    <w:rsid w:val="00C72075"/>
    <w:rsid w:val="00C72D2D"/>
    <w:rsid w:val="00C77490"/>
    <w:rsid w:val="00C806F3"/>
    <w:rsid w:val="00C81064"/>
    <w:rsid w:val="00C864EF"/>
    <w:rsid w:val="00C9678D"/>
    <w:rsid w:val="00C96D8D"/>
    <w:rsid w:val="00CA1D5F"/>
    <w:rsid w:val="00CA1DEB"/>
    <w:rsid w:val="00CA2ED0"/>
    <w:rsid w:val="00CB4D92"/>
    <w:rsid w:val="00CC27AA"/>
    <w:rsid w:val="00CD3F64"/>
    <w:rsid w:val="00CE08D1"/>
    <w:rsid w:val="00CE0F3A"/>
    <w:rsid w:val="00CE20C6"/>
    <w:rsid w:val="00CE6063"/>
    <w:rsid w:val="00CF119C"/>
    <w:rsid w:val="00CF72CE"/>
    <w:rsid w:val="00CF77BB"/>
    <w:rsid w:val="00D023B4"/>
    <w:rsid w:val="00D035CD"/>
    <w:rsid w:val="00D07B33"/>
    <w:rsid w:val="00D1728A"/>
    <w:rsid w:val="00D17ABB"/>
    <w:rsid w:val="00D271C1"/>
    <w:rsid w:val="00D315F7"/>
    <w:rsid w:val="00D4332B"/>
    <w:rsid w:val="00D44B4F"/>
    <w:rsid w:val="00D45B1F"/>
    <w:rsid w:val="00D45F5F"/>
    <w:rsid w:val="00D54B9A"/>
    <w:rsid w:val="00D60A7C"/>
    <w:rsid w:val="00D60EB7"/>
    <w:rsid w:val="00D67925"/>
    <w:rsid w:val="00D75067"/>
    <w:rsid w:val="00D754FB"/>
    <w:rsid w:val="00D816BD"/>
    <w:rsid w:val="00D84EFE"/>
    <w:rsid w:val="00D9001E"/>
    <w:rsid w:val="00D90642"/>
    <w:rsid w:val="00DA38BC"/>
    <w:rsid w:val="00DB5507"/>
    <w:rsid w:val="00DB64AD"/>
    <w:rsid w:val="00DB724A"/>
    <w:rsid w:val="00DB7512"/>
    <w:rsid w:val="00DC0019"/>
    <w:rsid w:val="00DC31BE"/>
    <w:rsid w:val="00DC7862"/>
    <w:rsid w:val="00DC789F"/>
    <w:rsid w:val="00DE01E3"/>
    <w:rsid w:val="00DE1CAF"/>
    <w:rsid w:val="00DF4311"/>
    <w:rsid w:val="00DF57FA"/>
    <w:rsid w:val="00DF5CDA"/>
    <w:rsid w:val="00DF773C"/>
    <w:rsid w:val="00E00C59"/>
    <w:rsid w:val="00E028DD"/>
    <w:rsid w:val="00E0357C"/>
    <w:rsid w:val="00E05135"/>
    <w:rsid w:val="00E0796A"/>
    <w:rsid w:val="00E1519D"/>
    <w:rsid w:val="00E1535C"/>
    <w:rsid w:val="00E15838"/>
    <w:rsid w:val="00E1764A"/>
    <w:rsid w:val="00E179C8"/>
    <w:rsid w:val="00E226B6"/>
    <w:rsid w:val="00E242C3"/>
    <w:rsid w:val="00E25AEE"/>
    <w:rsid w:val="00E27AE6"/>
    <w:rsid w:val="00E3293B"/>
    <w:rsid w:val="00E34011"/>
    <w:rsid w:val="00E42763"/>
    <w:rsid w:val="00E43431"/>
    <w:rsid w:val="00E44FCE"/>
    <w:rsid w:val="00E5608C"/>
    <w:rsid w:val="00E62598"/>
    <w:rsid w:val="00E629CA"/>
    <w:rsid w:val="00E65D28"/>
    <w:rsid w:val="00E6610B"/>
    <w:rsid w:val="00E7571A"/>
    <w:rsid w:val="00E809A5"/>
    <w:rsid w:val="00E831A4"/>
    <w:rsid w:val="00E83D2A"/>
    <w:rsid w:val="00E87802"/>
    <w:rsid w:val="00E90A6B"/>
    <w:rsid w:val="00E9758B"/>
    <w:rsid w:val="00EA4697"/>
    <w:rsid w:val="00EB0ADE"/>
    <w:rsid w:val="00EB1135"/>
    <w:rsid w:val="00EB20B1"/>
    <w:rsid w:val="00EB2B16"/>
    <w:rsid w:val="00EC068B"/>
    <w:rsid w:val="00ED350B"/>
    <w:rsid w:val="00ED56EE"/>
    <w:rsid w:val="00EE48F8"/>
    <w:rsid w:val="00EE7F0A"/>
    <w:rsid w:val="00EF3FEC"/>
    <w:rsid w:val="00EF5371"/>
    <w:rsid w:val="00F07BAC"/>
    <w:rsid w:val="00F12F7C"/>
    <w:rsid w:val="00F17B72"/>
    <w:rsid w:val="00F2368F"/>
    <w:rsid w:val="00F43BDA"/>
    <w:rsid w:val="00F61192"/>
    <w:rsid w:val="00F64166"/>
    <w:rsid w:val="00F67623"/>
    <w:rsid w:val="00F70EED"/>
    <w:rsid w:val="00F771D5"/>
    <w:rsid w:val="00F85092"/>
    <w:rsid w:val="00FA2014"/>
    <w:rsid w:val="00FB0818"/>
    <w:rsid w:val="00FB15A2"/>
    <w:rsid w:val="00FC40EE"/>
    <w:rsid w:val="00FC5539"/>
    <w:rsid w:val="00FD07F0"/>
    <w:rsid w:val="00FD2872"/>
    <w:rsid w:val="00FD3F5B"/>
    <w:rsid w:val="00FE1482"/>
    <w:rsid w:val="00FE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4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5</Pages>
  <Words>1114</Words>
  <Characters>6356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4</cp:revision>
  <cp:lastPrinted>2016-02-25T08:49:00Z</cp:lastPrinted>
  <dcterms:created xsi:type="dcterms:W3CDTF">2016-02-08T06:10:00Z</dcterms:created>
  <dcterms:modified xsi:type="dcterms:W3CDTF">2016-02-25T08:54:00Z</dcterms:modified>
</cp:coreProperties>
</file>