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01" w:rsidRPr="004B4FF6" w:rsidRDefault="00504701" w:rsidP="004814D9">
      <w:pPr>
        <w:jc w:val="center"/>
        <w:rPr>
          <w:b/>
          <w:sz w:val="28"/>
          <w:szCs w:val="28"/>
        </w:rPr>
      </w:pPr>
      <w:r w:rsidRPr="004B4FF6">
        <w:t xml:space="preserve">   </w:t>
      </w:r>
      <w:r w:rsidRPr="004B4FF6">
        <w:rPr>
          <w:b/>
          <w:sz w:val="28"/>
          <w:szCs w:val="28"/>
        </w:rPr>
        <w:t xml:space="preserve">ВОЛГОГРАДСКАЯ ОБЛАСТЬ                                                ОЛЬХОВСКИЙ  МУНИЦИПАЛЬНЫЙ РАЙОН </w:t>
      </w:r>
    </w:p>
    <w:p w:rsidR="00504701" w:rsidRPr="004B4FF6" w:rsidRDefault="00504701" w:rsidP="004814D9">
      <w:pPr>
        <w:jc w:val="center"/>
        <w:rPr>
          <w:b/>
          <w:sz w:val="28"/>
          <w:szCs w:val="28"/>
        </w:rPr>
      </w:pPr>
      <w:r w:rsidRPr="004B4FF6">
        <w:rPr>
          <w:b/>
          <w:sz w:val="28"/>
          <w:szCs w:val="28"/>
        </w:rPr>
        <w:t>СЕЛЬСКИЙ СОВЕТ ДЕПУТАТОВ</w:t>
      </w:r>
    </w:p>
    <w:p w:rsidR="00504701" w:rsidRPr="004B4FF6" w:rsidRDefault="00504701" w:rsidP="004814D9">
      <w:pPr>
        <w:jc w:val="center"/>
        <w:rPr>
          <w:b/>
          <w:sz w:val="28"/>
          <w:szCs w:val="28"/>
        </w:rPr>
      </w:pPr>
      <w:r w:rsidRPr="004B4FF6">
        <w:rPr>
          <w:b/>
          <w:sz w:val="28"/>
          <w:szCs w:val="28"/>
        </w:rPr>
        <w:t>РОМАНОВСКОГО  СЕЛЬСКОГО ПОСЕЛЕНИЯ</w:t>
      </w:r>
    </w:p>
    <w:p w:rsidR="00504701" w:rsidRPr="004B4FF6" w:rsidRDefault="00504701" w:rsidP="004814D9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504701" w:rsidRPr="004B4FF6" w:rsidRDefault="00504701" w:rsidP="004814D9">
      <w:pPr>
        <w:jc w:val="center"/>
        <w:rPr>
          <w:b/>
          <w:sz w:val="28"/>
          <w:szCs w:val="28"/>
        </w:rPr>
      </w:pPr>
    </w:p>
    <w:p w:rsidR="00504701" w:rsidRPr="004B4FF6" w:rsidRDefault="00504701" w:rsidP="004814D9">
      <w:pPr>
        <w:jc w:val="center"/>
        <w:rPr>
          <w:b/>
          <w:sz w:val="28"/>
          <w:szCs w:val="28"/>
        </w:rPr>
      </w:pPr>
      <w:r w:rsidRPr="004B4FF6">
        <w:rPr>
          <w:b/>
          <w:sz w:val="28"/>
          <w:szCs w:val="28"/>
        </w:rPr>
        <w:t>РЕШЕНИЕ</w:t>
      </w:r>
    </w:p>
    <w:p w:rsidR="00504701" w:rsidRPr="004B4FF6" w:rsidRDefault="00504701" w:rsidP="004814D9">
      <w:pPr>
        <w:rPr>
          <w:b/>
          <w:sz w:val="28"/>
          <w:szCs w:val="28"/>
        </w:rPr>
      </w:pPr>
      <w:r w:rsidRPr="004B4FF6">
        <w:rPr>
          <w:b/>
          <w:sz w:val="28"/>
          <w:szCs w:val="28"/>
        </w:rPr>
        <w:t xml:space="preserve"> От 07.12.2015г.  №  4</w:t>
      </w:r>
      <w:r>
        <w:rPr>
          <w:b/>
          <w:sz w:val="28"/>
          <w:szCs w:val="28"/>
        </w:rPr>
        <w:t>8</w:t>
      </w:r>
      <w:r w:rsidRPr="004B4FF6">
        <w:rPr>
          <w:b/>
          <w:sz w:val="28"/>
          <w:szCs w:val="28"/>
        </w:rPr>
        <w:t>/6</w:t>
      </w:r>
      <w:r>
        <w:rPr>
          <w:b/>
          <w:sz w:val="28"/>
          <w:szCs w:val="28"/>
        </w:rPr>
        <w:t>2</w:t>
      </w:r>
    </w:p>
    <w:p w:rsidR="00504701" w:rsidRPr="004B4FF6" w:rsidRDefault="00504701" w:rsidP="009D7A24">
      <w:pPr>
        <w:pStyle w:val="BodyText"/>
        <w:ind w:right="4855"/>
        <w:rPr>
          <w:sz w:val="28"/>
          <w:szCs w:val="28"/>
        </w:rPr>
      </w:pPr>
      <w:r w:rsidRPr="004B4FF6">
        <w:rPr>
          <w:sz w:val="28"/>
          <w:szCs w:val="28"/>
        </w:rPr>
        <w:t>О внесении изменений в Устав Романовского   сельского поселения Ольховского муниципального района</w:t>
      </w:r>
    </w:p>
    <w:p w:rsidR="00504701" w:rsidRPr="004B4FF6" w:rsidRDefault="00504701" w:rsidP="009D7A24">
      <w:pPr>
        <w:pStyle w:val="BodyText"/>
        <w:ind w:right="4855"/>
      </w:pPr>
    </w:p>
    <w:p w:rsidR="00504701" w:rsidRPr="004B4FF6" w:rsidRDefault="00504701" w:rsidP="00F052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701" w:rsidRPr="004B4FF6" w:rsidRDefault="00504701" w:rsidP="00F052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4FF6">
        <w:rPr>
          <w:sz w:val="28"/>
          <w:szCs w:val="28"/>
        </w:rPr>
        <w:t xml:space="preserve">     В соответствии со статьями 14, 44 Федерального </w:t>
      </w:r>
      <w:hyperlink r:id="rId5" w:history="1">
        <w:r w:rsidRPr="004B4FF6">
          <w:rPr>
            <w:rStyle w:val="Hyperlink"/>
            <w:color w:val="auto"/>
            <w:sz w:val="28"/>
            <w:szCs w:val="28"/>
          </w:rPr>
          <w:t>закон</w:t>
        </w:r>
      </w:hyperlink>
      <w:r w:rsidRPr="004B4FF6">
        <w:rPr>
          <w:sz w:val="28"/>
          <w:szCs w:val="28"/>
        </w:rPr>
        <w:t>а от 06.10.2003             N 131-ФЗ "Об общих принципах организации местного самоуправления в Российской Федерации", Законом Волгоградской области от 10 июля 2015г №110-ОД «О внесении изменений а Закон Волгоградской области от 28 ноября 2014г №156-ОД «О закреплении отдельных вопросов местного значения за сельскими поселениями в Волгоградской области» и статьей 29 Устава Романовского сельского поселения Ольховского муниципального района Волгоградской области, сельский Совет депутатов Романовского сельского поселения</w:t>
      </w:r>
    </w:p>
    <w:p w:rsidR="00504701" w:rsidRPr="004B4FF6" w:rsidRDefault="00504701" w:rsidP="009D7A24">
      <w:pPr>
        <w:jc w:val="both"/>
        <w:rPr>
          <w:sz w:val="28"/>
          <w:szCs w:val="28"/>
        </w:rPr>
      </w:pPr>
      <w:r w:rsidRPr="004B4FF6">
        <w:rPr>
          <w:sz w:val="28"/>
          <w:szCs w:val="28"/>
        </w:rPr>
        <w:t>Решил:</w:t>
      </w:r>
    </w:p>
    <w:p w:rsidR="00504701" w:rsidRPr="004B4FF6" w:rsidRDefault="00504701" w:rsidP="009D7A2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4B4FF6">
        <w:rPr>
          <w:b/>
          <w:bCs/>
          <w:sz w:val="28"/>
          <w:szCs w:val="28"/>
        </w:rPr>
        <w:t>1.</w:t>
      </w:r>
      <w:r w:rsidRPr="004B4FF6">
        <w:rPr>
          <w:sz w:val="28"/>
          <w:szCs w:val="28"/>
        </w:rPr>
        <w:t xml:space="preserve"> Внести в Устав Романовского</w:t>
      </w:r>
      <w:r w:rsidRPr="004B4FF6">
        <w:rPr>
          <w:noProof/>
          <w:color w:val="FF0000"/>
          <w:sz w:val="28"/>
          <w:szCs w:val="28"/>
        </w:rPr>
        <w:t xml:space="preserve">  сельского поселения  Ольховского муниципального  района </w:t>
      </w:r>
      <w:r w:rsidRPr="004B4FF6">
        <w:rPr>
          <w:sz w:val="28"/>
          <w:szCs w:val="28"/>
        </w:rPr>
        <w:t xml:space="preserve"> Волгоградской области следующие изменения: </w:t>
      </w:r>
    </w:p>
    <w:p w:rsidR="00504701" w:rsidRPr="004B4FF6" w:rsidRDefault="00504701" w:rsidP="004B4FF6">
      <w:pPr>
        <w:tabs>
          <w:tab w:val="left" w:pos="0"/>
        </w:tabs>
        <w:jc w:val="both"/>
        <w:rPr>
          <w:sz w:val="28"/>
          <w:szCs w:val="28"/>
        </w:rPr>
      </w:pPr>
      <w:r w:rsidRPr="004B4FF6">
        <w:rPr>
          <w:b/>
          <w:sz w:val="28"/>
          <w:szCs w:val="28"/>
        </w:rPr>
        <w:tab/>
      </w:r>
      <w:r w:rsidRPr="004B4FF6">
        <w:rPr>
          <w:sz w:val="28"/>
          <w:szCs w:val="28"/>
        </w:rPr>
        <w:t xml:space="preserve"> </w:t>
      </w:r>
      <w:r w:rsidRPr="004B4FF6">
        <w:rPr>
          <w:b/>
          <w:sz w:val="28"/>
          <w:szCs w:val="28"/>
        </w:rPr>
        <w:t>1.1. Изложить подпункт 7 пункта 1 статьи 5 Устава, определяющей вопросы местного значения Романовского сельского поселения, в следующей редакции:</w:t>
      </w:r>
    </w:p>
    <w:p w:rsidR="00504701" w:rsidRPr="004B4FF6" w:rsidRDefault="00504701" w:rsidP="004B4F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4FF6">
        <w:rPr>
          <w:b/>
          <w:sz w:val="28"/>
          <w:szCs w:val="28"/>
        </w:rPr>
        <w:t xml:space="preserve">     </w:t>
      </w:r>
      <w:r w:rsidRPr="004B4FF6">
        <w:rPr>
          <w:sz w:val="28"/>
          <w:szCs w:val="28"/>
        </w:rPr>
        <w:t xml:space="preserve">  7) обеспечение условий для развития на территории Романовского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 Романовского сельского поселения. </w:t>
      </w:r>
    </w:p>
    <w:p w:rsidR="00504701" w:rsidRPr="004B4FF6" w:rsidRDefault="00504701" w:rsidP="004B4FF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4B4FF6">
        <w:rPr>
          <w:b/>
          <w:sz w:val="28"/>
          <w:szCs w:val="28"/>
        </w:rPr>
        <w:t>1.2. Дополнить Устав статьей 5.2 следующего содержания:</w:t>
      </w:r>
    </w:p>
    <w:p w:rsidR="00504701" w:rsidRPr="004B4FF6" w:rsidRDefault="00504701" w:rsidP="004B4F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4FF6">
        <w:rPr>
          <w:b/>
          <w:sz w:val="28"/>
          <w:szCs w:val="28"/>
        </w:rPr>
        <w:t xml:space="preserve">       </w:t>
      </w:r>
      <w:r w:rsidRPr="004B4FF6">
        <w:rPr>
          <w:sz w:val="28"/>
          <w:szCs w:val="28"/>
        </w:rPr>
        <w:t>Статья 5.2. Вопросы местного значения, закрепленные за сельским поселением Ольховского муниципального района.</w:t>
      </w:r>
    </w:p>
    <w:p w:rsidR="00504701" w:rsidRPr="004B4FF6" w:rsidRDefault="00504701" w:rsidP="004B4F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FF6">
        <w:rPr>
          <w:sz w:val="28"/>
          <w:szCs w:val="28"/>
        </w:rPr>
        <w:t xml:space="preserve">К закрепленным за Романовским сельским поселением вопросам местного значения из числа предусмотренных </w:t>
      </w:r>
      <w:hyperlink r:id="rId6" w:history="1">
        <w:r w:rsidRPr="004B4FF6">
          <w:rPr>
            <w:rStyle w:val="Hyperlink"/>
            <w:sz w:val="28"/>
            <w:szCs w:val="28"/>
          </w:rPr>
          <w:t>частью 1</w:t>
        </w:r>
      </w:hyperlink>
      <w:r w:rsidRPr="004B4FF6">
        <w:rPr>
          <w:sz w:val="28"/>
          <w:szCs w:val="28"/>
        </w:rPr>
        <w:t xml:space="preserve"> статьи 14 Федерального </w:t>
      </w:r>
      <w:hyperlink r:id="rId7" w:history="1">
        <w:r w:rsidRPr="004B4FF6">
          <w:rPr>
            <w:rStyle w:val="Hyperlink"/>
            <w:sz w:val="28"/>
            <w:szCs w:val="28"/>
          </w:rPr>
          <w:t>закон</w:t>
        </w:r>
      </w:hyperlink>
      <w:r w:rsidRPr="004B4FF6">
        <w:rPr>
          <w:sz w:val="28"/>
          <w:szCs w:val="28"/>
        </w:rPr>
        <w:t xml:space="preserve">а от 06.10.2003 N 131-ФЗ "Об общих принципах организации местного самоуправления в Российской Федерации" вопросов местного значения городских поселений относятся: </w:t>
      </w:r>
    </w:p>
    <w:p w:rsidR="00504701" w:rsidRPr="004B4FF6" w:rsidRDefault="00504701" w:rsidP="004B4F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FF6">
        <w:rPr>
          <w:sz w:val="28"/>
          <w:szCs w:val="28"/>
        </w:rPr>
        <w:t xml:space="preserve">1) дорожная деятельность в отношении автомобильных дорог местного значения в границах населенных пунктов Романовского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Романовского сельского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Pr="004B4FF6">
          <w:rPr>
            <w:rStyle w:val="Hyperlink"/>
            <w:sz w:val="28"/>
            <w:szCs w:val="28"/>
          </w:rPr>
          <w:t>законодательством</w:t>
        </w:r>
      </w:hyperlink>
      <w:r w:rsidRPr="004B4FF6">
        <w:rPr>
          <w:sz w:val="28"/>
          <w:szCs w:val="28"/>
        </w:rPr>
        <w:t xml:space="preserve"> Российской Федерации;</w:t>
      </w:r>
    </w:p>
    <w:p w:rsidR="00504701" w:rsidRPr="004B4FF6" w:rsidRDefault="00504701" w:rsidP="004B4F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FF6">
        <w:rPr>
          <w:sz w:val="28"/>
          <w:szCs w:val="28"/>
        </w:rPr>
        <w:t xml:space="preserve">2) обеспечение проживающих в Романовском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9" w:history="1">
        <w:r w:rsidRPr="004B4FF6">
          <w:rPr>
            <w:rStyle w:val="Hyperlink"/>
            <w:sz w:val="28"/>
            <w:szCs w:val="28"/>
          </w:rPr>
          <w:t>законодательством</w:t>
        </w:r>
      </w:hyperlink>
      <w:r w:rsidRPr="004B4FF6">
        <w:rPr>
          <w:sz w:val="28"/>
          <w:szCs w:val="28"/>
        </w:rPr>
        <w:t>;</w:t>
      </w:r>
    </w:p>
    <w:p w:rsidR="00504701" w:rsidRPr="004B4FF6" w:rsidRDefault="00504701" w:rsidP="004B4F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FF6">
        <w:rPr>
          <w:sz w:val="28"/>
          <w:szCs w:val="28"/>
        </w:rPr>
        <w:t>3) участие в предупреждении и ликвидации последствий чрезвычайных ситуаций в границах Романовского сельского поселения;</w:t>
      </w:r>
    </w:p>
    <w:p w:rsidR="00504701" w:rsidRPr="004B4FF6" w:rsidRDefault="00504701" w:rsidP="004B4F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FF6">
        <w:rPr>
          <w:sz w:val="28"/>
          <w:szCs w:val="28"/>
        </w:rPr>
        <w:t>4) организация библиотечного обслуживания населения, комплектование и обеспечение сохранности библиотечных фондов библиотек Романовского сельского поселения;</w:t>
      </w:r>
    </w:p>
    <w:p w:rsidR="00504701" w:rsidRPr="004B4FF6" w:rsidRDefault="00504701" w:rsidP="004B4F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FF6">
        <w:rPr>
          <w:sz w:val="28"/>
          <w:szCs w:val="28"/>
        </w:rPr>
        <w:t>5) сохранение, использование и популяризация объектов культурного наследия (памятников истории и культуры), находящихся в собственности Романовского 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Романовского сельского поселения;</w:t>
      </w:r>
    </w:p>
    <w:p w:rsidR="00504701" w:rsidRPr="004B4FF6" w:rsidRDefault="00504701" w:rsidP="004B4F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FF6">
        <w:rPr>
          <w:sz w:val="28"/>
          <w:szCs w:val="28"/>
        </w:rPr>
        <w:t>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Романовском  сельском поселении;</w:t>
      </w:r>
    </w:p>
    <w:p w:rsidR="00504701" w:rsidRPr="004B4FF6" w:rsidRDefault="00504701" w:rsidP="004B4F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FF6">
        <w:rPr>
          <w:sz w:val="28"/>
          <w:szCs w:val="28"/>
        </w:rPr>
        <w:t>7) создание условий для массового отдыха жителей Романовского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504701" w:rsidRPr="004B4FF6" w:rsidRDefault="00504701" w:rsidP="004B4F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FF6">
        <w:rPr>
          <w:sz w:val="28"/>
          <w:szCs w:val="28"/>
        </w:rPr>
        <w:t>8)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504701" w:rsidRPr="004B4FF6" w:rsidRDefault="00504701" w:rsidP="004B4F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FF6">
        <w:rPr>
          <w:sz w:val="28"/>
          <w:szCs w:val="28"/>
        </w:rPr>
        <w:t>9)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Романовского  сельского поселения;</w:t>
      </w:r>
    </w:p>
    <w:p w:rsidR="00504701" w:rsidRPr="004B4FF6" w:rsidRDefault="00504701" w:rsidP="004B4F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FF6">
        <w:rPr>
          <w:sz w:val="28"/>
          <w:szCs w:val="28"/>
        </w:rPr>
        <w:t>10) организация ритуальных услуг и содержание мест захоронения;</w:t>
      </w:r>
    </w:p>
    <w:p w:rsidR="00504701" w:rsidRPr="004B4FF6" w:rsidRDefault="00504701" w:rsidP="004B4F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FF6">
        <w:rPr>
          <w:sz w:val="28"/>
          <w:szCs w:val="28"/>
        </w:rPr>
        <w:t>11) организация и осуществление мероприятий по территориальной обороне и гражданской обороне, защите населения и территории Романовского сельского поселения от чрезвычайных ситуаций природного и техногенного характера;</w:t>
      </w:r>
    </w:p>
    <w:p w:rsidR="00504701" w:rsidRPr="004B4FF6" w:rsidRDefault="00504701" w:rsidP="004B4F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FF6">
        <w:rPr>
          <w:sz w:val="28"/>
          <w:szCs w:val="28"/>
        </w:rPr>
        <w:t>12) создание, содержание и организация деятельности аварийно-спасательных служб и (или) аварийно-спасательных формирований на территории  Романовского сельского поселения;</w:t>
      </w:r>
    </w:p>
    <w:p w:rsidR="00504701" w:rsidRPr="004B4FF6" w:rsidRDefault="00504701" w:rsidP="004B4F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FF6">
        <w:rPr>
          <w:sz w:val="28"/>
          <w:szCs w:val="28"/>
        </w:rPr>
        <w:t>13) осуществление мероприятий по обеспечению безопасности людей на водных объектах, охране их жизни и здоровья;</w:t>
      </w:r>
    </w:p>
    <w:p w:rsidR="00504701" w:rsidRPr="004B4FF6" w:rsidRDefault="00504701" w:rsidP="004B4F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FF6">
        <w:rPr>
          <w:sz w:val="28"/>
          <w:szCs w:val="28"/>
        </w:rPr>
        <w:t xml:space="preserve">14) осуществление в пределах, установленных водным </w:t>
      </w:r>
      <w:hyperlink r:id="rId10" w:history="1">
        <w:r w:rsidRPr="004B4FF6">
          <w:rPr>
            <w:rStyle w:val="Hyperlink"/>
            <w:sz w:val="28"/>
            <w:szCs w:val="28"/>
          </w:rPr>
          <w:t>законодательством</w:t>
        </w:r>
      </w:hyperlink>
      <w:r w:rsidRPr="004B4FF6">
        <w:rPr>
          <w:sz w:val="28"/>
          <w:szCs w:val="28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504701" w:rsidRPr="004B4FF6" w:rsidRDefault="00504701" w:rsidP="004B4F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FF6">
        <w:rPr>
          <w:sz w:val="28"/>
          <w:szCs w:val="28"/>
        </w:rPr>
        <w:t>15) предоставление помещения для работы на обслуживаемом административном участке Романовского сельского поселения сотруднику, замещающему должность участкового уполномоченного полиции;</w:t>
      </w:r>
    </w:p>
    <w:p w:rsidR="00504701" w:rsidRPr="004B4FF6" w:rsidRDefault="00504701" w:rsidP="004B4F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FF6">
        <w:rPr>
          <w:sz w:val="28"/>
          <w:szCs w:val="28"/>
        </w:rPr>
        <w:t>16)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504701" w:rsidRPr="004B4FF6" w:rsidRDefault="00504701" w:rsidP="004B4F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FF6">
        <w:rPr>
          <w:sz w:val="28"/>
          <w:szCs w:val="28"/>
        </w:rPr>
        <w:t xml:space="preserve">17) осуществление мер по противодействию коррупции в границах Романовского  сельского поселения.  </w:t>
      </w:r>
    </w:p>
    <w:p w:rsidR="00504701" w:rsidRPr="004B4FF6" w:rsidRDefault="00504701" w:rsidP="004B4FF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B4FF6">
        <w:rPr>
          <w:b/>
          <w:sz w:val="28"/>
          <w:szCs w:val="28"/>
        </w:rPr>
        <w:t>1.3. Изложить подпункт 14 пункта 1 статьи 5.1. Устава, определяющей вопросы местного значения, закрепленные за сельским поселением Ольховского муниципального района, в следующей редакции:</w:t>
      </w:r>
    </w:p>
    <w:p w:rsidR="00504701" w:rsidRPr="004B4FF6" w:rsidRDefault="00504701" w:rsidP="004B4FF6">
      <w:pPr>
        <w:autoSpaceDE w:val="0"/>
        <w:autoSpaceDN w:val="0"/>
        <w:adjustRightInd w:val="0"/>
        <w:ind w:firstLine="540"/>
        <w:jc w:val="both"/>
        <w:rPr>
          <w:rStyle w:val="blk"/>
          <w:sz w:val="28"/>
          <w:szCs w:val="28"/>
        </w:rPr>
      </w:pPr>
      <w:r w:rsidRPr="004B4FF6">
        <w:rPr>
          <w:sz w:val="28"/>
          <w:szCs w:val="28"/>
        </w:rPr>
        <w:t>14)</w:t>
      </w:r>
      <w:r w:rsidRPr="004B4FF6">
        <w:rPr>
          <w:rStyle w:val="blk"/>
          <w:sz w:val="28"/>
          <w:szCs w:val="28"/>
        </w:rPr>
        <w:t xml:space="preserve">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нарушений. </w:t>
      </w:r>
    </w:p>
    <w:p w:rsidR="00504701" w:rsidRPr="004B4FF6" w:rsidRDefault="00504701" w:rsidP="004B4FF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B4FF6">
        <w:rPr>
          <w:b/>
          <w:sz w:val="28"/>
          <w:szCs w:val="28"/>
        </w:rPr>
        <w:t>1.4. Изложить пункт 2 статьи 15 Устава, определяющей опрос граждан, в следующей редакции:</w:t>
      </w:r>
    </w:p>
    <w:p w:rsidR="00504701" w:rsidRPr="004B4FF6" w:rsidRDefault="00504701" w:rsidP="004B4FF6">
      <w:pPr>
        <w:autoSpaceDE w:val="0"/>
        <w:autoSpaceDN w:val="0"/>
        <w:adjustRightInd w:val="0"/>
        <w:ind w:firstLine="540"/>
        <w:jc w:val="both"/>
        <w:rPr>
          <w:rStyle w:val="blk"/>
          <w:sz w:val="28"/>
          <w:szCs w:val="28"/>
        </w:rPr>
      </w:pPr>
      <w:r w:rsidRPr="004B4FF6">
        <w:rPr>
          <w:rStyle w:val="blk"/>
          <w:sz w:val="28"/>
          <w:szCs w:val="28"/>
        </w:rPr>
        <w:t xml:space="preserve">2. Порядок назначения и проведения опроса граждан определяется уставом Романовского сельского поселения и (или) нормативными правовыми актами сельского Совета депутатов Романовского сельского поселения  в соответствии с законом  Волгоградской области. </w:t>
      </w:r>
    </w:p>
    <w:p w:rsidR="00504701" w:rsidRPr="004B4FF6" w:rsidRDefault="00504701" w:rsidP="004B4FF6">
      <w:pPr>
        <w:autoSpaceDE w:val="0"/>
        <w:autoSpaceDN w:val="0"/>
        <w:adjustRightInd w:val="0"/>
        <w:ind w:firstLine="540"/>
        <w:jc w:val="both"/>
        <w:rPr>
          <w:rStyle w:val="blk"/>
          <w:b/>
          <w:sz w:val="28"/>
          <w:szCs w:val="28"/>
        </w:rPr>
      </w:pPr>
      <w:r w:rsidRPr="004B4FF6">
        <w:rPr>
          <w:rStyle w:val="blk"/>
          <w:b/>
          <w:sz w:val="28"/>
          <w:szCs w:val="28"/>
        </w:rPr>
        <w:t>1.5</w:t>
      </w:r>
      <w:r w:rsidRPr="004B4FF6">
        <w:rPr>
          <w:rStyle w:val="blk"/>
          <w:sz w:val="28"/>
          <w:szCs w:val="28"/>
        </w:rPr>
        <w:t xml:space="preserve">. </w:t>
      </w:r>
      <w:r w:rsidRPr="004B4FF6">
        <w:rPr>
          <w:rStyle w:val="blk"/>
          <w:b/>
          <w:sz w:val="28"/>
          <w:szCs w:val="28"/>
        </w:rPr>
        <w:t>Дополнить  статью 39 Устава, определяющую ответственность сельского Совета депутатов Романовского сельского поселения  перед государством, пунктом 4 следующего содержания:</w:t>
      </w:r>
    </w:p>
    <w:p w:rsidR="00504701" w:rsidRPr="004B4FF6" w:rsidRDefault="00504701" w:rsidP="004B4F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FF6">
        <w:rPr>
          <w:rStyle w:val="blk"/>
          <w:sz w:val="28"/>
          <w:szCs w:val="28"/>
        </w:rPr>
        <w:t xml:space="preserve">4. Депутаты  сельского Совета депутатов Романовского сельского поселения, распущенного на основании части 2.1 настоящей статьи, вправе в течение 10 дней со дня вступления в силу закона Волгоградской области  о роспуске сельского Совета депутатов Романовского сельского поселения  обратиться в суд с заявлением для установления факта отсутствия их вины за не проведение   сельским Советом депутатов Романовского сельского поселения  правомочного заседания в течение трех месяцев подряд. </w:t>
      </w:r>
    </w:p>
    <w:p w:rsidR="00504701" w:rsidRPr="004B4FF6" w:rsidRDefault="00504701" w:rsidP="00B13567">
      <w:pPr>
        <w:numPr>
          <w:ilvl w:val="0"/>
          <w:numId w:val="1"/>
        </w:numPr>
        <w:tabs>
          <w:tab w:val="num" w:pos="-142"/>
          <w:tab w:val="num" w:pos="709"/>
        </w:tabs>
        <w:ind w:left="0" w:firstLine="567"/>
        <w:jc w:val="both"/>
        <w:rPr>
          <w:sz w:val="28"/>
          <w:szCs w:val="28"/>
        </w:rPr>
      </w:pPr>
      <w:r w:rsidRPr="004B4FF6">
        <w:rPr>
          <w:sz w:val="28"/>
          <w:szCs w:val="28"/>
        </w:rPr>
        <w:t xml:space="preserve">Главе </w:t>
      </w:r>
      <w:r>
        <w:rPr>
          <w:sz w:val="28"/>
          <w:szCs w:val="28"/>
        </w:rPr>
        <w:t>Романовского</w:t>
      </w:r>
      <w:r w:rsidRPr="004B4FF6">
        <w:rPr>
          <w:sz w:val="28"/>
          <w:szCs w:val="28"/>
        </w:rPr>
        <w:t xml:space="preserve">  сельского поселения Ольховского муниципального района Волгоградской области в порядке, установленном Федеральным законом от 21.07.2005г. 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его принятия в  Управление Министерства юстиции Российской Федерации по Волгоградской области. </w:t>
      </w:r>
    </w:p>
    <w:p w:rsidR="00504701" w:rsidRPr="004B4FF6" w:rsidRDefault="00504701" w:rsidP="00B13567">
      <w:pPr>
        <w:numPr>
          <w:ilvl w:val="0"/>
          <w:numId w:val="1"/>
        </w:numPr>
        <w:tabs>
          <w:tab w:val="clear" w:pos="1065"/>
          <w:tab w:val="num" w:pos="-284"/>
          <w:tab w:val="num" w:pos="567"/>
          <w:tab w:val="num" w:pos="1276"/>
        </w:tabs>
        <w:ind w:left="0" w:right="-5" w:firstLine="567"/>
        <w:jc w:val="both"/>
        <w:rPr>
          <w:sz w:val="28"/>
          <w:szCs w:val="28"/>
        </w:rPr>
      </w:pPr>
      <w:r w:rsidRPr="004B4FF6">
        <w:rPr>
          <w:sz w:val="28"/>
          <w:szCs w:val="28"/>
        </w:rPr>
        <w:t xml:space="preserve">Главе </w:t>
      </w:r>
      <w:r>
        <w:rPr>
          <w:sz w:val="28"/>
          <w:szCs w:val="28"/>
        </w:rPr>
        <w:t xml:space="preserve">Романовского </w:t>
      </w:r>
      <w:r w:rsidRPr="004B4FF6">
        <w:rPr>
          <w:sz w:val="28"/>
          <w:szCs w:val="28"/>
        </w:rPr>
        <w:t xml:space="preserve">сельского поселения Ольховского муниципального района Волгоградской области обнародовать настоящее решение после его государственной регистрации.   </w:t>
      </w:r>
    </w:p>
    <w:p w:rsidR="00504701" w:rsidRDefault="00504701" w:rsidP="00121720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   Настоящее решение вступает в силу со дня официального обнародования после его государственной регистрации, за исключением подпункта 1.2 пункта 1 настоящего решения, который вступает в силу с 1 января 2016 года.</w:t>
      </w:r>
    </w:p>
    <w:p w:rsidR="00504701" w:rsidRDefault="00504701" w:rsidP="00121720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701" w:rsidRPr="004B4FF6" w:rsidRDefault="00504701" w:rsidP="00121720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701" w:rsidRDefault="00504701" w:rsidP="009D7A24">
      <w:pPr>
        <w:jc w:val="both"/>
        <w:rPr>
          <w:sz w:val="28"/>
          <w:szCs w:val="28"/>
        </w:rPr>
      </w:pPr>
      <w:r w:rsidRPr="004B4FF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Романовского</w:t>
      </w:r>
      <w:r w:rsidRPr="004B4FF6">
        <w:rPr>
          <w:sz w:val="28"/>
          <w:szCs w:val="28"/>
        </w:rPr>
        <w:t xml:space="preserve">  сельского поселения:                              </w:t>
      </w:r>
      <w:r>
        <w:rPr>
          <w:sz w:val="28"/>
          <w:szCs w:val="28"/>
        </w:rPr>
        <w:t>М.В.Карелов</w:t>
      </w:r>
    </w:p>
    <w:p w:rsidR="00504701" w:rsidRDefault="00504701" w:rsidP="004B4FF6">
      <w:pPr>
        <w:rPr>
          <w:sz w:val="28"/>
          <w:szCs w:val="28"/>
        </w:rPr>
      </w:pPr>
    </w:p>
    <w:p w:rsidR="00504701" w:rsidRPr="004B4FF6" w:rsidRDefault="00504701" w:rsidP="004B4FF6">
      <w:pPr>
        <w:rPr>
          <w:sz w:val="28"/>
          <w:szCs w:val="28"/>
        </w:rPr>
      </w:pPr>
    </w:p>
    <w:sectPr w:rsidR="00504701" w:rsidRPr="004B4FF6" w:rsidSect="00D46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0FA"/>
    <w:rsid w:val="000000DB"/>
    <w:rsid w:val="00000319"/>
    <w:rsid w:val="000010B2"/>
    <w:rsid w:val="00001182"/>
    <w:rsid w:val="000014A4"/>
    <w:rsid w:val="00002BAA"/>
    <w:rsid w:val="00002E70"/>
    <w:rsid w:val="000034E6"/>
    <w:rsid w:val="00003B2B"/>
    <w:rsid w:val="00003DF9"/>
    <w:rsid w:val="000043A6"/>
    <w:rsid w:val="00006868"/>
    <w:rsid w:val="00006E38"/>
    <w:rsid w:val="00010346"/>
    <w:rsid w:val="00010B61"/>
    <w:rsid w:val="000111D6"/>
    <w:rsid w:val="00013226"/>
    <w:rsid w:val="00013D03"/>
    <w:rsid w:val="00014570"/>
    <w:rsid w:val="00014DC1"/>
    <w:rsid w:val="00016045"/>
    <w:rsid w:val="0001616F"/>
    <w:rsid w:val="00016C78"/>
    <w:rsid w:val="00016CEB"/>
    <w:rsid w:val="00017C40"/>
    <w:rsid w:val="00021BAA"/>
    <w:rsid w:val="00022B3B"/>
    <w:rsid w:val="0002427B"/>
    <w:rsid w:val="000253CF"/>
    <w:rsid w:val="00026ADE"/>
    <w:rsid w:val="00026FD7"/>
    <w:rsid w:val="00032AF1"/>
    <w:rsid w:val="00032C50"/>
    <w:rsid w:val="000341F0"/>
    <w:rsid w:val="00034B9D"/>
    <w:rsid w:val="00034C39"/>
    <w:rsid w:val="000360E6"/>
    <w:rsid w:val="00040762"/>
    <w:rsid w:val="000410D6"/>
    <w:rsid w:val="0004139C"/>
    <w:rsid w:val="00041443"/>
    <w:rsid w:val="00042419"/>
    <w:rsid w:val="00042AF2"/>
    <w:rsid w:val="0004317E"/>
    <w:rsid w:val="000433D1"/>
    <w:rsid w:val="00043683"/>
    <w:rsid w:val="00044E6C"/>
    <w:rsid w:val="0004652C"/>
    <w:rsid w:val="00050005"/>
    <w:rsid w:val="00050796"/>
    <w:rsid w:val="00050883"/>
    <w:rsid w:val="00051572"/>
    <w:rsid w:val="000528C9"/>
    <w:rsid w:val="00052D04"/>
    <w:rsid w:val="00053938"/>
    <w:rsid w:val="00054796"/>
    <w:rsid w:val="000571F3"/>
    <w:rsid w:val="00060F72"/>
    <w:rsid w:val="00061680"/>
    <w:rsid w:val="00062D17"/>
    <w:rsid w:val="00063157"/>
    <w:rsid w:val="00063818"/>
    <w:rsid w:val="0006417A"/>
    <w:rsid w:val="000647D3"/>
    <w:rsid w:val="00065B53"/>
    <w:rsid w:val="000662D2"/>
    <w:rsid w:val="000667BF"/>
    <w:rsid w:val="00067231"/>
    <w:rsid w:val="00067EF8"/>
    <w:rsid w:val="00070BC7"/>
    <w:rsid w:val="000725FD"/>
    <w:rsid w:val="00072E4E"/>
    <w:rsid w:val="00074CBF"/>
    <w:rsid w:val="000757D3"/>
    <w:rsid w:val="00075CC1"/>
    <w:rsid w:val="00076120"/>
    <w:rsid w:val="00076505"/>
    <w:rsid w:val="00081951"/>
    <w:rsid w:val="00081B84"/>
    <w:rsid w:val="00082E3E"/>
    <w:rsid w:val="00083479"/>
    <w:rsid w:val="00084DC4"/>
    <w:rsid w:val="00084E64"/>
    <w:rsid w:val="0008724B"/>
    <w:rsid w:val="0009171E"/>
    <w:rsid w:val="0009171F"/>
    <w:rsid w:val="00091A8D"/>
    <w:rsid w:val="00092DAB"/>
    <w:rsid w:val="0009482B"/>
    <w:rsid w:val="00094B51"/>
    <w:rsid w:val="000959F0"/>
    <w:rsid w:val="00095AF2"/>
    <w:rsid w:val="0009700D"/>
    <w:rsid w:val="00097CA2"/>
    <w:rsid w:val="000A026E"/>
    <w:rsid w:val="000A0CB9"/>
    <w:rsid w:val="000A0D03"/>
    <w:rsid w:val="000A0E4C"/>
    <w:rsid w:val="000A125C"/>
    <w:rsid w:val="000A1819"/>
    <w:rsid w:val="000A26B2"/>
    <w:rsid w:val="000A2DC4"/>
    <w:rsid w:val="000A2FBB"/>
    <w:rsid w:val="000A3A7E"/>
    <w:rsid w:val="000A3DFC"/>
    <w:rsid w:val="000A5D7D"/>
    <w:rsid w:val="000A6748"/>
    <w:rsid w:val="000A6A14"/>
    <w:rsid w:val="000B0498"/>
    <w:rsid w:val="000B04DB"/>
    <w:rsid w:val="000B1E25"/>
    <w:rsid w:val="000B2321"/>
    <w:rsid w:val="000B2C04"/>
    <w:rsid w:val="000B34DE"/>
    <w:rsid w:val="000B36C4"/>
    <w:rsid w:val="000B38A8"/>
    <w:rsid w:val="000B5A5B"/>
    <w:rsid w:val="000B76B9"/>
    <w:rsid w:val="000C03FF"/>
    <w:rsid w:val="000C057C"/>
    <w:rsid w:val="000C1065"/>
    <w:rsid w:val="000C1EE6"/>
    <w:rsid w:val="000C2B20"/>
    <w:rsid w:val="000C3151"/>
    <w:rsid w:val="000C3D3B"/>
    <w:rsid w:val="000C4DC2"/>
    <w:rsid w:val="000C559A"/>
    <w:rsid w:val="000C5941"/>
    <w:rsid w:val="000C5ABF"/>
    <w:rsid w:val="000C5EA8"/>
    <w:rsid w:val="000C6478"/>
    <w:rsid w:val="000C7417"/>
    <w:rsid w:val="000C7CF4"/>
    <w:rsid w:val="000D110E"/>
    <w:rsid w:val="000D19A4"/>
    <w:rsid w:val="000D28E1"/>
    <w:rsid w:val="000D30CD"/>
    <w:rsid w:val="000D33F4"/>
    <w:rsid w:val="000D40A9"/>
    <w:rsid w:val="000D4606"/>
    <w:rsid w:val="000D463D"/>
    <w:rsid w:val="000D4D40"/>
    <w:rsid w:val="000D4D52"/>
    <w:rsid w:val="000D577F"/>
    <w:rsid w:val="000D635C"/>
    <w:rsid w:val="000E0358"/>
    <w:rsid w:val="000E3A2E"/>
    <w:rsid w:val="000E3F60"/>
    <w:rsid w:val="000E5B0A"/>
    <w:rsid w:val="000E7AC8"/>
    <w:rsid w:val="000F0256"/>
    <w:rsid w:val="000F29AA"/>
    <w:rsid w:val="000F2ED0"/>
    <w:rsid w:val="000F391F"/>
    <w:rsid w:val="000F3B84"/>
    <w:rsid w:val="000F3C53"/>
    <w:rsid w:val="000F45F4"/>
    <w:rsid w:val="000F6115"/>
    <w:rsid w:val="000F730D"/>
    <w:rsid w:val="000F75DD"/>
    <w:rsid w:val="000F7971"/>
    <w:rsid w:val="000F7AA3"/>
    <w:rsid w:val="00101294"/>
    <w:rsid w:val="001019B0"/>
    <w:rsid w:val="00101CB3"/>
    <w:rsid w:val="00102885"/>
    <w:rsid w:val="001034DB"/>
    <w:rsid w:val="00105AA9"/>
    <w:rsid w:val="00105E58"/>
    <w:rsid w:val="00106395"/>
    <w:rsid w:val="0011031B"/>
    <w:rsid w:val="00110D3F"/>
    <w:rsid w:val="00112A2C"/>
    <w:rsid w:val="00115A6D"/>
    <w:rsid w:val="00115E72"/>
    <w:rsid w:val="001162A7"/>
    <w:rsid w:val="001163F3"/>
    <w:rsid w:val="00116400"/>
    <w:rsid w:val="00121720"/>
    <w:rsid w:val="00121FFA"/>
    <w:rsid w:val="00122B16"/>
    <w:rsid w:val="00125624"/>
    <w:rsid w:val="00125A35"/>
    <w:rsid w:val="00126BCA"/>
    <w:rsid w:val="00127E02"/>
    <w:rsid w:val="00132D5D"/>
    <w:rsid w:val="001338D3"/>
    <w:rsid w:val="00134BFB"/>
    <w:rsid w:val="00135165"/>
    <w:rsid w:val="001357D3"/>
    <w:rsid w:val="00136257"/>
    <w:rsid w:val="001364C8"/>
    <w:rsid w:val="001369F9"/>
    <w:rsid w:val="00137729"/>
    <w:rsid w:val="001378B0"/>
    <w:rsid w:val="00137D62"/>
    <w:rsid w:val="0014063C"/>
    <w:rsid w:val="001430DB"/>
    <w:rsid w:val="00143622"/>
    <w:rsid w:val="00143FFB"/>
    <w:rsid w:val="00144062"/>
    <w:rsid w:val="00145D11"/>
    <w:rsid w:val="00145F64"/>
    <w:rsid w:val="0014674D"/>
    <w:rsid w:val="001472ED"/>
    <w:rsid w:val="001539C3"/>
    <w:rsid w:val="001546D9"/>
    <w:rsid w:val="001556CA"/>
    <w:rsid w:val="00155D97"/>
    <w:rsid w:val="00156187"/>
    <w:rsid w:val="001561EE"/>
    <w:rsid w:val="00157E01"/>
    <w:rsid w:val="00161578"/>
    <w:rsid w:val="001633C7"/>
    <w:rsid w:val="0016452B"/>
    <w:rsid w:val="00164E92"/>
    <w:rsid w:val="001665E9"/>
    <w:rsid w:val="00167076"/>
    <w:rsid w:val="0016751F"/>
    <w:rsid w:val="00170576"/>
    <w:rsid w:val="00173100"/>
    <w:rsid w:val="00173BF0"/>
    <w:rsid w:val="0017559E"/>
    <w:rsid w:val="00175EDA"/>
    <w:rsid w:val="0017627C"/>
    <w:rsid w:val="001768A9"/>
    <w:rsid w:val="001768D9"/>
    <w:rsid w:val="0017775B"/>
    <w:rsid w:val="00177ADB"/>
    <w:rsid w:val="00177CBC"/>
    <w:rsid w:val="001820C4"/>
    <w:rsid w:val="00182A5B"/>
    <w:rsid w:val="0018557C"/>
    <w:rsid w:val="00185640"/>
    <w:rsid w:val="00190612"/>
    <w:rsid w:val="00191F25"/>
    <w:rsid w:val="001928A4"/>
    <w:rsid w:val="00193A7E"/>
    <w:rsid w:val="00193FC6"/>
    <w:rsid w:val="00194851"/>
    <w:rsid w:val="00194B6A"/>
    <w:rsid w:val="0019511E"/>
    <w:rsid w:val="00195D0F"/>
    <w:rsid w:val="001960B6"/>
    <w:rsid w:val="00197E5E"/>
    <w:rsid w:val="001A1D6E"/>
    <w:rsid w:val="001A2940"/>
    <w:rsid w:val="001A2A28"/>
    <w:rsid w:val="001A2A3C"/>
    <w:rsid w:val="001A31FF"/>
    <w:rsid w:val="001A4CDB"/>
    <w:rsid w:val="001A4E08"/>
    <w:rsid w:val="001A5BBD"/>
    <w:rsid w:val="001A5CB2"/>
    <w:rsid w:val="001A6525"/>
    <w:rsid w:val="001A694D"/>
    <w:rsid w:val="001A7990"/>
    <w:rsid w:val="001A79AD"/>
    <w:rsid w:val="001A79EC"/>
    <w:rsid w:val="001B1067"/>
    <w:rsid w:val="001B1A4A"/>
    <w:rsid w:val="001B21B5"/>
    <w:rsid w:val="001B273F"/>
    <w:rsid w:val="001B3FFE"/>
    <w:rsid w:val="001B44F0"/>
    <w:rsid w:val="001B5274"/>
    <w:rsid w:val="001B75BD"/>
    <w:rsid w:val="001C06D8"/>
    <w:rsid w:val="001C1CA7"/>
    <w:rsid w:val="001C2101"/>
    <w:rsid w:val="001C2309"/>
    <w:rsid w:val="001C4D9F"/>
    <w:rsid w:val="001C5C9F"/>
    <w:rsid w:val="001C61FC"/>
    <w:rsid w:val="001C6D6F"/>
    <w:rsid w:val="001C712B"/>
    <w:rsid w:val="001C7259"/>
    <w:rsid w:val="001C72F1"/>
    <w:rsid w:val="001C73F6"/>
    <w:rsid w:val="001C75D2"/>
    <w:rsid w:val="001C7B97"/>
    <w:rsid w:val="001D0A71"/>
    <w:rsid w:val="001D102C"/>
    <w:rsid w:val="001D1105"/>
    <w:rsid w:val="001D181C"/>
    <w:rsid w:val="001D1DB3"/>
    <w:rsid w:val="001D2797"/>
    <w:rsid w:val="001D2FC7"/>
    <w:rsid w:val="001D425C"/>
    <w:rsid w:val="001D61D4"/>
    <w:rsid w:val="001D7BB5"/>
    <w:rsid w:val="001D7DF8"/>
    <w:rsid w:val="001E031E"/>
    <w:rsid w:val="001E15BD"/>
    <w:rsid w:val="001E1D65"/>
    <w:rsid w:val="001E3841"/>
    <w:rsid w:val="001E3B59"/>
    <w:rsid w:val="001E3DAF"/>
    <w:rsid w:val="001E4F30"/>
    <w:rsid w:val="001E6550"/>
    <w:rsid w:val="001E700D"/>
    <w:rsid w:val="001E74B9"/>
    <w:rsid w:val="001E7D95"/>
    <w:rsid w:val="001F0BFC"/>
    <w:rsid w:val="001F1DE5"/>
    <w:rsid w:val="001F2F19"/>
    <w:rsid w:val="001F6B7B"/>
    <w:rsid w:val="001F74BC"/>
    <w:rsid w:val="001F7CB7"/>
    <w:rsid w:val="001F7E01"/>
    <w:rsid w:val="00200D0B"/>
    <w:rsid w:val="00201CD1"/>
    <w:rsid w:val="0020207B"/>
    <w:rsid w:val="002020B4"/>
    <w:rsid w:val="002032B4"/>
    <w:rsid w:val="0020447B"/>
    <w:rsid w:val="00204897"/>
    <w:rsid w:val="00210451"/>
    <w:rsid w:val="00214917"/>
    <w:rsid w:val="002152A4"/>
    <w:rsid w:val="00216537"/>
    <w:rsid w:val="00220CE6"/>
    <w:rsid w:val="00221CA0"/>
    <w:rsid w:val="002223C7"/>
    <w:rsid w:val="00223398"/>
    <w:rsid w:val="00223CDF"/>
    <w:rsid w:val="00225A3C"/>
    <w:rsid w:val="00225D91"/>
    <w:rsid w:val="00226072"/>
    <w:rsid w:val="00226099"/>
    <w:rsid w:val="00230B4B"/>
    <w:rsid w:val="00230E03"/>
    <w:rsid w:val="002316BB"/>
    <w:rsid w:val="00232240"/>
    <w:rsid w:val="002322ED"/>
    <w:rsid w:val="00232F0E"/>
    <w:rsid w:val="0023331B"/>
    <w:rsid w:val="00234155"/>
    <w:rsid w:val="002353F4"/>
    <w:rsid w:val="00235B6A"/>
    <w:rsid w:val="00236C71"/>
    <w:rsid w:val="00236D6D"/>
    <w:rsid w:val="002370B7"/>
    <w:rsid w:val="0023799C"/>
    <w:rsid w:val="00237A1D"/>
    <w:rsid w:val="00237E82"/>
    <w:rsid w:val="00241CA2"/>
    <w:rsid w:val="00242B3B"/>
    <w:rsid w:val="002430FA"/>
    <w:rsid w:val="002431F4"/>
    <w:rsid w:val="00243218"/>
    <w:rsid w:val="00244142"/>
    <w:rsid w:val="00244CBC"/>
    <w:rsid w:val="00246C63"/>
    <w:rsid w:val="00250000"/>
    <w:rsid w:val="00250361"/>
    <w:rsid w:val="00250608"/>
    <w:rsid w:val="00250977"/>
    <w:rsid w:val="0025111B"/>
    <w:rsid w:val="00252710"/>
    <w:rsid w:val="0025278E"/>
    <w:rsid w:val="00253A37"/>
    <w:rsid w:val="00253B02"/>
    <w:rsid w:val="0025484B"/>
    <w:rsid w:val="00254E6C"/>
    <w:rsid w:val="002557E3"/>
    <w:rsid w:val="0025738E"/>
    <w:rsid w:val="00260320"/>
    <w:rsid w:val="00261299"/>
    <w:rsid w:val="00261491"/>
    <w:rsid w:val="0026300C"/>
    <w:rsid w:val="0026317F"/>
    <w:rsid w:val="002639F6"/>
    <w:rsid w:val="00264724"/>
    <w:rsid w:val="00265545"/>
    <w:rsid w:val="00265AD2"/>
    <w:rsid w:val="00265AEC"/>
    <w:rsid w:val="00267BD2"/>
    <w:rsid w:val="00271FA2"/>
    <w:rsid w:val="002737EF"/>
    <w:rsid w:val="00273F1C"/>
    <w:rsid w:val="0027429B"/>
    <w:rsid w:val="00274811"/>
    <w:rsid w:val="002760C4"/>
    <w:rsid w:val="0028066C"/>
    <w:rsid w:val="0028083D"/>
    <w:rsid w:val="0028159B"/>
    <w:rsid w:val="0028291B"/>
    <w:rsid w:val="002838C6"/>
    <w:rsid w:val="00284671"/>
    <w:rsid w:val="00284A47"/>
    <w:rsid w:val="00286177"/>
    <w:rsid w:val="00286E1C"/>
    <w:rsid w:val="002871BF"/>
    <w:rsid w:val="0028724E"/>
    <w:rsid w:val="00290289"/>
    <w:rsid w:val="002913B5"/>
    <w:rsid w:val="00291BB3"/>
    <w:rsid w:val="00292741"/>
    <w:rsid w:val="00293E20"/>
    <w:rsid w:val="00293FC8"/>
    <w:rsid w:val="002948A5"/>
    <w:rsid w:val="002948F7"/>
    <w:rsid w:val="002A049D"/>
    <w:rsid w:val="002A0EAA"/>
    <w:rsid w:val="002A1ABB"/>
    <w:rsid w:val="002A3928"/>
    <w:rsid w:val="002A3B45"/>
    <w:rsid w:val="002A4497"/>
    <w:rsid w:val="002A5334"/>
    <w:rsid w:val="002A5366"/>
    <w:rsid w:val="002A5472"/>
    <w:rsid w:val="002A5EFA"/>
    <w:rsid w:val="002A6041"/>
    <w:rsid w:val="002A6659"/>
    <w:rsid w:val="002A7BB7"/>
    <w:rsid w:val="002B12D2"/>
    <w:rsid w:val="002B15C1"/>
    <w:rsid w:val="002B2879"/>
    <w:rsid w:val="002B2C3F"/>
    <w:rsid w:val="002B2C8C"/>
    <w:rsid w:val="002B2E43"/>
    <w:rsid w:val="002B3172"/>
    <w:rsid w:val="002B3538"/>
    <w:rsid w:val="002B3E92"/>
    <w:rsid w:val="002B4A0F"/>
    <w:rsid w:val="002B5AA6"/>
    <w:rsid w:val="002B64B8"/>
    <w:rsid w:val="002B692A"/>
    <w:rsid w:val="002B7660"/>
    <w:rsid w:val="002C0365"/>
    <w:rsid w:val="002C36FE"/>
    <w:rsid w:val="002C418A"/>
    <w:rsid w:val="002C4C74"/>
    <w:rsid w:val="002C510D"/>
    <w:rsid w:val="002C5773"/>
    <w:rsid w:val="002C6929"/>
    <w:rsid w:val="002D0FC8"/>
    <w:rsid w:val="002D1B32"/>
    <w:rsid w:val="002D2AB3"/>
    <w:rsid w:val="002D43A2"/>
    <w:rsid w:val="002E164F"/>
    <w:rsid w:val="002E187E"/>
    <w:rsid w:val="002E2D49"/>
    <w:rsid w:val="002E3345"/>
    <w:rsid w:val="002E7894"/>
    <w:rsid w:val="002E7E90"/>
    <w:rsid w:val="002F018F"/>
    <w:rsid w:val="002F0629"/>
    <w:rsid w:val="002F1F69"/>
    <w:rsid w:val="002F2CB9"/>
    <w:rsid w:val="002F31F8"/>
    <w:rsid w:val="002F4084"/>
    <w:rsid w:val="002F5495"/>
    <w:rsid w:val="002F5680"/>
    <w:rsid w:val="002F5BD2"/>
    <w:rsid w:val="00301A20"/>
    <w:rsid w:val="0030477E"/>
    <w:rsid w:val="003066CB"/>
    <w:rsid w:val="00306C9E"/>
    <w:rsid w:val="00307AE7"/>
    <w:rsid w:val="00307B14"/>
    <w:rsid w:val="00310EC5"/>
    <w:rsid w:val="00310FCB"/>
    <w:rsid w:val="0031259B"/>
    <w:rsid w:val="0031272A"/>
    <w:rsid w:val="00312FD1"/>
    <w:rsid w:val="00313AED"/>
    <w:rsid w:val="0031419D"/>
    <w:rsid w:val="00314E22"/>
    <w:rsid w:val="003160B1"/>
    <w:rsid w:val="003166C5"/>
    <w:rsid w:val="00317296"/>
    <w:rsid w:val="003172A9"/>
    <w:rsid w:val="003174D9"/>
    <w:rsid w:val="00317DF6"/>
    <w:rsid w:val="00320A78"/>
    <w:rsid w:val="00320DFE"/>
    <w:rsid w:val="00321625"/>
    <w:rsid w:val="00321FD8"/>
    <w:rsid w:val="00323DE8"/>
    <w:rsid w:val="003260A0"/>
    <w:rsid w:val="0032684E"/>
    <w:rsid w:val="00327351"/>
    <w:rsid w:val="003275A6"/>
    <w:rsid w:val="0033102C"/>
    <w:rsid w:val="00331CEE"/>
    <w:rsid w:val="00333283"/>
    <w:rsid w:val="00335A9C"/>
    <w:rsid w:val="0033702B"/>
    <w:rsid w:val="00343C15"/>
    <w:rsid w:val="00347312"/>
    <w:rsid w:val="0035195C"/>
    <w:rsid w:val="00353876"/>
    <w:rsid w:val="0035546A"/>
    <w:rsid w:val="003570FA"/>
    <w:rsid w:val="0035759F"/>
    <w:rsid w:val="003602F3"/>
    <w:rsid w:val="00360B30"/>
    <w:rsid w:val="00365408"/>
    <w:rsid w:val="00366FE3"/>
    <w:rsid w:val="0036745A"/>
    <w:rsid w:val="00367A73"/>
    <w:rsid w:val="00370166"/>
    <w:rsid w:val="003732CB"/>
    <w:rsid w:val="00373D7D"/>
    <w:rsid w:val="00375B26"/>
    <w:rsid w:val="003778D4"/>
    <w:rsid w:val="003816B1"/>
    <w:rsid w:val="00381759"/>
    <w:rsid w:val="00382455"/>
    <w:rsid w:val="00382D11"/>
    <w:rsid w:val="003836E6"/>
    <w:rsid w:val="00383B53"/>
    <w:rsid w:val="00383C28"/>
    <w:rsid w:val="00383F62"/>
    <w:rsid w:val="0038513A"/>
    <w:rsid w:val="00385944"/>
    <w:rsid w:val="003900C3"/>
    <w:rsid w:val="00390283"/>
    <w:rsid w:val="00390567"/>
    <w:rsid w:val="003906B3"/>
    <w:rsid w:val="00392021"/>
    <w:rsid w:val="003926EA"/>
    <w:rsid w:val="0039275D"/>
    <w:rsid w:val="00392CF7"/>
    <w:rsid w:val="00394E40"/>
    <w:rsid w:val="003957C2"/>
    <w:rsid w:val="003959E3"/>
    <w:rsid w:val="0039610D"/>
    <w:rsid w:val="00397E94"/>
    <w:rsid w:val="003A0D97"/>
    <w:rsid w:val="003A1357"/>
    <w:rsid w:val="003A234B"/>
    <w:rsid w:val="003A28C2"/>
    <w:rsid w:val="003A3C36"/>
    <w:rsid w:val="003A3FF1"/>
    <w:rsid w:val="003A5926"/>
    <w:rsid w:val="003A5F23"/>
    <w:rsid w:val="003A6307"/>
    <w:rsid w:val="003A6762"/>
    <w:rsid w:val="003A73DF"/>
    <w:rsid w:val="003B0EB4"/>
    <w:rsid w:val="003B1238"/>
    <w:rsid w:val="003B163E"/>
    <w:rsid w:val="003B2CD1"/>
    <w:rsid w:val="003B2D43"/>
    <w:rsid w:val="003B3642"/>
    <w:rsid w:val="003B44E7"/>
    <w:rsid w:val="003B5875"/>
    <w:rsid w:val="003B6008"/>
    <w:rsid w:val="003B69D2"/>
    <w:rsid w:val="003B6E52"/>
    <w:rsid w:val="003C137E"/>
    <w:rsid w:val="003C211E"/>
    <w:rsid w:val="003C2344"/>
    <w:rsid w:val="003C23BF"/>
    <w:rsid w:val="003C3D83"/>
    <w:rsid w:val="003C46E2"/>
    <w:rsid w:val="003C5F90"/>
    <w:rsid w:val="003C6C6D"/>
    <w:rsid w:val="003C7B34"/>
    <w:rsid w:val="003C7EA9"/>
    <w:rsid w:val="003D006B"/>
    <w:rsid w:val="003D010A"/>
    <w:rsid w:val="003D2A81"/>
    <w:rsid w:val="003D3204"/>
    <w:rsid w:val="003D3271"/>
    <w:rsid w:val="003D36B9"/>
    <w:rsid w:val="003D378C"/>
    <w:rsid w:val="003D3D08"/>
    <w:rsid w:val="003D41B9"/>
    <w:rsid w:val="003D4915"/>
    <w:rsid w:val="003D548B"/>
    <w:rsid w:val="003D5826"/>
    <w:rsid w:val="003D607E"/>
    <w:rsid w:val="003D727D"/>
    <w:rsid w:val="003E0101"/>
    <w:rsid w:val="003E3FF3"/>
    <w:rsid w:val="003E44B0"/>
    <w:rsid w:val="003E4CBC"/>
    <w:rsid w:val="003E64B7"/>
    <w:rsid w:val="003E6559"/>
    <w:rsid w:val="003F0107"/>
    <w:rsid w:val="003F05EC"/>
    <w:rsid w:val="003F0C94"/>
    <w:rsid w:val="003F1000"/>
    <w:rsid w:val="003F10CA"/>
    <w:rsid w:val="003F2024"/>
    <w:rsid w:val="003F264E"/>
    <w:rsid w:val="003F2E5B"/>
    <w:rsid w:val="003F30B5"/>
    <w:rsid w:val="003F30B6"/>
    <w:rsid w:val="003F4734"/>
    <w:rsid w:val="003F4AD9"/>
    <w:rsid w:val="003F629E"/>
    <w:rsid w:val="003F6547"/>
    <w:rsid w:val="003F6D65"/>
    <w:rsid w:val="00400DDC"/>
    <w:rsid w:val="00402B0D"/>
    <w:rsid w:val="00405221"/>
    <w:rsid w:val="004055C6"/>
    <w:rsid w:val="00405C23"/>
    <w:rsid w:val="0040624B"/>
    <w:rsid w:val="004063FE"/>
    <w:rsid w:val="00406729"/>
    <w:rsid w:val="00410B05"/>
    <w:rsid w:val="00410F35"/>
    <w:rsid w:val="004116D2"/>
    <w:rsid w:val="00412BF1"/>
    <w:rsid w:val="004141AD"/>
    <w:rsid w:val="004157CB"/>
    <w:rsid w:val="00415BE0"/>
    <w:rsid w:val="0041695D"/>
    <w:rsid w:val="00420432"/>
    <w:rsid w:val="00423028"/>
    <w:rsid w:val="004230A5"/>
    <w:rsid w:val="004233BB"/>
    <w:rsid w:val="004234B1"/>
    <w:rsid w:val="00424112"/>
    <w:rsid w:val="00424281"/>
    <w:rsid w:val="00424C2C"/>
    <w:rsid w:val="00425B86"/>
    <w:rsid w:val="00425FF4"/>
    <w:rsid w:val="00427B7A"/>
    <w:rsid w:val="004308D1"/>
    <w:rsid w:val="0043108B"/>
    <w:rsid w:val="004311F3"/>
    <w:rsid w:val="00432C4B"/>
    <w:rsid w:val="0043318D"/>
    <w:rsid w:val="0043348B"/>
    <w:rsid w:val="00433E5C"/>
    <w:rsid w:val="0043440B"/>
    <w:rsid w:val="00436A5F"/>
    <w:rsid w:val="00436BBB"/>
    <w:rsid w:val="00436EC5"/>
    <w:rsid w:val="004408A1"/>
    <w:rsid w:val="004419F9"/>
    <w:rsid w:val="00441DA0"/>
    <w:rsid w:val="0044330A"/>
    <w:rsid w:val="00444CF7"/>
    <w:rsid w:val="00445292"/>
    <w:rsid w:val="0044591C"/>
    <w:rsid w:val="00445A15"/>
    <w:rsid w:val="0044608F"/>
    <w:rsid w:val="00446AC8"/>
    <w:rsid w:val="00446D4C"/>
    <w:rsid w:val="00446DCC"/>
    <w:rsid w:val="00447B51"/>
    <w:rsid w:val="004504C2"/>
    <w:rsid w:val="00450B9F"/>
    <w:rsid w:val="00452C10"/>
    <w:rsid w:val="0045304F"/>
    <w:rsid w:val="004539EB"/>
    <w:rsid w:val="00453D8A"/>
    <w:rsid w:val="004542CA"/>
    <w:rsid w:val="004543A9"/>
    <w:rsid w:val="0045585B"/>
    <w:rsid w:val="004572AE"/>
    <w:rsid w:val="00460593"/>
    <w:rsid w:val="00462ACD"/>
    <w:rsid w:val="00462C3E"/>
    <w:rsid w:val="004632DA"/>
    <w:rsid w:val="0046432C"/>
    <w:rsid w:val="00464E49"/>
    <w:rsid w:val="00466A0B"/>
    <w:rsid w:val="00470CE0"/>
    <w:rsid w:val="0047179C"/>
    <w:rsid w:val="00471F73"/>
    <w:rsid w:val="0047211F"/>
    <w:rsid w:val="0047220D"/>
    <w:rsid w:val="00472435"/>
    <w:rsid w:val="00472946"/>
    <w:rsid w:val="00472B86"/>
    <w:rsid w:val="00472F2C"/>
    <w:rsid w:val="00473A1C"/>
    <w:rsid w:val="00473B6F"/>
    <w:rsid w:val="0047751F"/>
    <w:rsid w:val="00477525"/>
    <w:rsid w:val="00477EA1"/>
    <w:rsid w:val="00477FE6"/>
    <w:rsid w:val="004808BE"/>
    <w:rsid w:val="004808F3"/>
    <w:rsid w:val="004814D9"/>
    <w:rsid w:val="0048217A"/>
    <w:rsid w:val="0048312D"/>
    <w:rsid w:val="004831C0"/>
    <w:rsid w:val="00484A6D"/>
    <w:rsid w:val="0048554B"/>
    <w:rsid w:val="00485AE4"/>
    <w:rsid w:val="0049076E"/>
    <w:rsid w:val="00492383"/>
    <w:rsid w:val="00493440"/>
    <w:rsid w:val="0049421A"/>
    <w:rsid w:val="004953DC"/>
    <w:rsid w:val="00495A41"/>
    <w:rsid w:val="00495AB5"/>
    <w:rsid w:val="00495FBF"/>
    <w:rsid w:val="00497B14"/>
    <w:rsid w:val="004A180B"/>
    <w:rsid w:val="004A3973"/>
    <w:rsid w:val="004A4CCF"/>
    <w:rsid w:val="004A4D8C"/>
    <w:rsid w:val="004A6B35"/>
    <w:rsid w:val="004A6FAB"/>
    <w:rsid w:val="004A70C8"/>
    <w:rsid w:val="004A7253"/>
    <w:rsid w:val="004A7387"/>
    <w:rsid w:val="004B1684"/>
    <w:rsid w:val="004B248C"/>
    <w:rsid w:val="004B2A73"/>
    <w:rsid w:val="004B4210"/>
    <w:rsid w:val="004B4FF6"/>
    <w:rsid w:val="004B5292"/>
    <w:rsid w:val="004B578C"/>
    <w:rsid w:val="004B70E1"/>
    <w:rsid w:val="004B75D2"/>
    <w:rsid w:val="004C0D14"/>
    <w:rsid w:val="004C1F02"/>
    <w:rsid w:val="004C284E"/>
    <w:rsid w:val="004C2C39"/>
    <w:rsid w:val="004C405B"/>
    <w:rsid w:val="004C543B"/>
    <w:rsid w:val="004C696B"/>
    <w:rsid w:val="004C6AA5"/>
    <w:rsid w:val="004C72EB"/>
    <w:rsid w:val="004C7D6B"/>
    <w:rsid w:val="004D06D3"/>
    <w:rsid w:val="004D0ACD"/>
    <w:rsid w:val="004D1497"/>
    <w:rsid w:val="004D1B72"/>
    <w:rsid w:val="004D2E34"/>
    <w:rsid w:val="004D440E"/>
    <w:rsid w:val="004D4AFC"/>
    <w:rsid w:val="004D7EF0"/>
    <w:rsid w:val="004E010D"/>
    <w:rsid w:val="004E1D73"/>
    <w:rsid w:val="004E427B"/>
    <w:rsid w:val="004E4C20"/>
    <w:rsid w:val="004E63DD"/>
    <w:rsid w:val="004E63E6"/>
    <w:rsid w:val="004F312F"/>
    <w:rsid w:val="004F4C3C"/>
    <w:rsid w:val="004F4C51"/>
    <w:rsid w:val="004F4D0F"/>
    <w:rsid w:val="004F69B1"/>
    <w:rsid w:val="0050062C"/>
    <w:rsid w:val="00501359"/>
    <w:rsid w:val="0050183B"/>
    <w:rsid w:val="0050250F"/>
    <w:rsid w:val="00502D2B"/>
    <w:rsid w:val="0050328E"/>
    <w:rsid w:val="00503682"/>
    <w:rsid w:val="00504701"/>
    <w:rsid w:val="00504719"/>
    <w:rsid w:val="0050546B"/>
    <w:rsid w:val="00506AE0"/>
    <w:rsid w:val="005106CD"/>
    <w:rsid w:val="00510ABE"/>
    <w:rsid w:val="005119A8"/>
    <w:rsid w:val="00512618"/>
    <w:rsid w:val="005138AF"/>
    <w:rsid w:val="0051393C"/>
    <w:rsid w:val="0051440F"/>
    <w:rsid w:val="005148FA"/>
    <w:rsid w:val="00514FF4"/>
    <w:rsid w:val="005162B5"/>
    <w:rsid w:val="00516DCB"/>
    <w:rsid w:val="005170D6"/>
    <w:rsid w:val="00517DAF"/>
    <w:rsid w:val="00520DE1"/>
    <w:rsid w:val="005218EB"/>
    <w:rsid w:val="00522162"/>
    <w:rsid w:val="005229F4"/>
    <w:rsid w:val="00522BA7"/>
    <w:rsid w:val="00523CD0"/>
    <w:rsid w:val="00525D65"/>
    <w:rsid w:val="00525E19"/>
    <w:rsid w:val="005260CA"/>
    <w:rsid w:val="00527723"/>
    <w:rsid w:val="005278A4"/>
    <w:rsid w:val="00527B5D"/>
    <w:rsid w:val="00527D56"/>
    <w:rsid w:val="00527E35"/>
    <w:rsid w:val="0053127E"/>
    <w:rsid w:val="005312E1"/>
    <w:rsid w:val="00531785"/>
    <w:rsid w:val="005318BC"/>
    <w:rsid w:val="005323A7"/>
    <w:rsid w:val="005326A7"/>
    <w:rsid w:val="00532758"/>
    <w:rsid w:val="00534E75"/>
    <w:rsid w:val="00535CE9"/>
    <w:rsid w:val="00537520"/>
    <w:rsid w:val="00540B87"/>
    <w:rsid w:val="00540E65"/>
    <w:rsid w:val="005413DE"/>
    <w:rsid w:val="0054368C"/>
    <w:rsid w:val="00543D81"/>
    <w:rsid w:val="00545F10"/>
    <w:rsid w:val="00545F1E"/>
    <w:rsid w:val="00546233"/>
    <w:rsid w:val="00546691"/>
    <w:rsid w:val="005468FB"/>
    <w:rsid w:val="00550275"/>
    <w:rsid w:val="0055198B"/>
    <w:rsid w:val="00551D7A"/>
    <w:rsid w:val="00551DC3"/>
    <w:rsid w:val="00552A97"/>
    <w:rsid w:val="005536C5"/>
    <w:rsid w:val="00554400"/>
    <w:rsid w:val="005550F5"/>
    <w:rsid w:val="0055641A"/>
    <w:rsid w:val="00556CC2"/>
    <w:rsid w:val="00557364"/>
    <w:rsid w:val="00557CEF"/>
    <w:rsid w:val="005607D3"/>
    <w:rsid w:val="00563024"/>
    <w:rsid w:val="00564F18"/>
    <w:rsid w:val="005654F8"/>
    <w:rsid w:val="005658E5"/>
    <w:rsid w:val="0056597F"/>
    <w:rsid w:val="00565A97"/>
    <w:rsid w:val="00567141"/>
    <w:rsid w:val="00571B71"/>
    <w:rsid w:val="00572672"/>
    <w:rsid w:val="0057280F"/>
    <w:rsid w:val="00573906"/>
    <w:rsid w:val="00574A4D"/>
    <w:rsid w:val="005762C0"/>
    <w:rsid w:val="00577035"/>
    <w:rsid w:val="00577037"/>
    <w:rsid w:val="005809EE"/>
    <w:rsid w:val="00581D9D"/>
    <w:rsid w:val="00583564"/>
    <w:rsid w:val="00583AEE"/>
    <w:rsid w:val="005847B8"/>
    <w:rsid w:val="00585DAF"/>
    <w:rsid w:val="00586575"/>
    <w:rsid w:val="0058662F"/>
    <w:rsid w:val="0059164C"/>
    <w:rsid w:val="00591C07"/>
    <w:rsid w:val="005959BA"/>
    <w:rsid w:val="00595DD6"/>
    <w:rsid w:val="005965DB"/>
    <w:rsid w:val="005A06C5"/>
    <w:rsid w:val="005A1F98"/>
    <w:rsid w:val="005A44C5"/>
    <w:rsid w:val="005A488E"/>
    <w:rsid w:val="005A5295"/>
    <w:rsid w:val="005A6AD9"/>
    <w:rsid w:val="005A702D"/>
    <w:rsid w:val="005A722A"/>
    <w:rsid w:val="005A7419"/>
    <w:rsid w:val="005A78E2"/>
    <w:rsid w:val="005A7A38"/>
    <w:rsid w:val="005A7C79"/>
    <w:rsid w:val="005B01B1"/>
    <w:rsid w:val="005B0917"/>
    <w:rsid w:val="005B13F0"/>
    <w:rsid w:val="005B2374"/>
    <w:rsid w:val="005B27FB"/>
    <w:rsid w:val="005B5F97"/>
    <w:rsid w:val="005B70AF"/>
    <w:rsid w:val="005B78D0"/>
    <w:rsid w:val="005B7B04"/>
    <w:rsid w:val="005C0071"/>
    <w:rsid w:val="005C0A22"/>
    <w:rsid w:val="005C0CFE"/>
    <w:rsid w:val="005C0FA8"/>
    <w:rsid w:val="005C157D"/>
    <w:rsid w:val="005C1ABD"/>
    <w:rsid w:val="005C1F01"/>
    <w:rsid w:val="005C353D"/>
    <w:rsid w:val="005C3845"/>
    <w:rsid w:val="005C405F"/>
    <w:rsid w:val="005C45BF"/>
    <w:rsid w:val="005C484F"/>
    <w:rsid w:val="005C48FF"/>
    <w:rsid w:val="005C4B11"/>
    <w:rsid w:val="005C5D85"/>
    <w:rsid w:val="005C5E1D"/>
    <w:rsid w:val="005C704B"/>
    <w:rsid w:val="005C7058"/>
    <w:rsid w:val="005C755E"/>
    <w:rsid w:val="005D0151"/>
    <w:rsid w:val="005D09B5"/>
    <w:rsid w:val="005D0D90"/>
    <w:rsid w:val="005D2857"/>
    <w:rsid w:val="005D314C"/>
    <w:rsid w:val="005D446E"/>
    <w:rsid w:val="005D6D60"/>
    <w:rsid w:val="005E075C"/>
    <w:rsid w:val="005E1985"/>
    <w:rsid w:val="005E25F1"/>
    <w:rsid w:val="005E3CE7"/>
    <w:rsid w:val="005E5938"/>
    <w:rsid w:val="005E7248"/>
    <w:rsid w:val="005E75C3"/>
    <w:rsid w:val="005F039B"/>
    <w:rsid w:val="005F1548"/>
    <w:rsid w:val="005F16DE"/>
    <w:rsid w:val="005F267A"/>
    <w:rsid w:val="005F392C"/>
    <w:rsid w:val="005F4500"/>
    <w:rsid w:val="005F649A"/>
    <w:rsid w:val="005F7331"/>
    <w:rsid w:val="005F7394"/>
    <w:rsid w:val="005F781D"/>
    <w:rsid w:val="005F7FA4"/>
    <w:rsid w:val="00602424"/>
    <w:rsid w:val="006101D4"/>
    <w:rsid w:val="00611095"/>
    <w:rsid w:val="006129E8"/>
    <w:rsid w:val="00614187"/>
    <w:rsid w:val="00614E09"/>
    <w:rsid w:val="0061542E"/>
    <w:rsid w:val="006155FD"/>
    <w:rsid w:val="006162E7"/>
    <w:rsid w:val="00616510"/>
    <w:rsid w:val="00616E02"/>
    <w:rsid w:val="00620315"/>
    <w:rsid w:val="00620C67"/>
    <w:rsid w:val="00621233"/>
    <w:rsid w:val="00621F28"/>
    <w:rsid w:val="00622024"/>
    <w:rsid w:val="006226AB"/>
    <w:rsid w:val="00623A7B"/>
    <w:rsid w:val="00624932"/>
    <w:rsid w:val="00624D85"/>
    <w:rsid w:val="006252F7"/>
    <w:rsid w:val="00630F04"/>
    <w:rsid w:val="006322C7"/>
    <w:rsid w:val="00633799"/>
    <w:rsid w:val="0063746A"/>
    <w:rsid w:val="00637ECE"/>
    <w:rsid w:val="00637F6D"/>
    <w:rsid w:val="006405C6"/>
    <w:rsid w:val="0064163F"/>
    <w:rsid w:val="006445D5"/>
    <w:rsid w:val="00644C32"/>
    <w:rsid w:val="0064556B"/>
    <w:rsid w:val="00645781"/>
    <w:rsid w:val="006465F7"/>
    <w:rsid w:val="006504BB"/>
    <w:rsid w:val="00650DBA"/>
    <w:rsid w:val="00651BBF"/>
    <w:rsid w:val="00651F1F"/>
    <w:rsid w:val="00652216"/>
    <w:rsid w:val="00653EDE"/>
    <w:rsid w:val="006560DD"/>
    <w:rsid w:val="0065618A"/>
    <w:rsid w:val="006561B5"/>
    <w:rsid w:val="00656205"/>
    <w:rsid w:val="006562AE"/>
    <w:rsid w:val="006569AC"/>
    <w:rsid w:val="0066177E"/>
    <w:rsid w:val="006619E0"/>
    <w:rsid w:val="006624A4"/>
    <w:rsid w:val="00662AFA"/>
    <w:rsid w:val="00663DAA"/>
    <w:rsid w:val="00664790"/>
    <w:rsid w:val="00664B31"/>
    <w:rsid w:val="00664F5B"/>
    <w:rsid w:val="006650C9"/>
    <w:rsid w:val="00666A3C"/>
    <w:rsid w:val="00667358"/>
    <w:rsid w:val="0066756D"/>
    <w:rsid w:val="00667FED"/>
    <w:rsid w:val="0067043F"/>
    <w:rsid w:val="00670CFE"/>
    <w:rsid w:val="00673B47"/>
    <w:rsid w:val="006741A8"/>
    <w:rsid w:val="006753E4"/>
    <w:rsid w:val="0067544B"/>
    <w:rsid w:val="00677D3F"/>
    <w:rsid w:val="006809C9"/>
    <w:rsid w:val="006837BD"/>
    <w:rsid w:val="006839C9"/>
    <w:rsid w:val="006857AB"/>
    <w:rsid w:val="00685970"/>
    <w:rsid w:val="00686300"/>
    <w:rsid w:val="006875E4"/>
    <w:rsid w:val="00687F29"/>
    <w:rsid w:val="00690659"/>
    <w:rsid w:val="00690A77"/>
    <w:rsid w:val="00690D17"/>
    <w:rsid w:val="00690F6D"/>
    <w:rsid w:val="00691589"/>
    <w:rsid w:val="0069165B"/>
    <w:rsid w:val="00693595"/>
    <w:rsid w:val="00693CD8"/>
    <w:rsid w:val="006941AE"/>
    <w:rsid w:val="006944D4"/>
    <w:rsid w:val="006964DF"/>
    <w:rsid w:val="00696BEA"/>
    <w:rsid w:val="00696D3E"/>
    <w:rsid w:val="006A0E47"/>
    <w:rsid w:val="006A0F7D"/>
    <w:rsid w:val="006A17C2"/>
    <w:rsid w:val="006A1C27"/>
    <w:rsid w:val="006A3C0B"/>
    <w:rsid w:val="006A3D03"/>
    <w:rsid w:val="006A43BE"/>
    <w:rsid w:val="006A490B"/>
    <w:rsid w:val="006A4FE1"/>
    <w:rsid w:val="006A58ED"/>
    <w:rsid w:val="006A5914"/>
    <w:rsid w:val="006A71C6"/>
    <w:rsid w:val="006A7A02"/>
    <w:rsid w:val="006B25D0"/>
    <w:rsid w:val="006B27BA"/>
    <w:rsid w:val="006B2C41"/>
    <w:rsid w:val="006B3BC3"/>
    <w:rsid w:val="006B3D17"/>
    <w:rsid w:val="006B4C98"/>
    <w:rsid w:val="006B500B"/>
    <w:rsid w:val="006B53AE"/>
    <w:rsid w:val="006B5A21"/>
    <w:rsid w:val="006B6612"/>
    <w:rsid w:val="006B7E6E"/>
    <w:rsid w:val="006C1B63"/>
    <w:rsid w:val="006C2733"/>
    <w:rsid w:val="006C3773"/>
    <w:rsid w:val="006C3843"/>
    <w:rsid w:val="006C3B3C"/>
    <w:rsid w:val="006C3BE4"/>
    <w:rsid w:val="006C4BCC"/>
    <w:rsid w:val="006C7DF1"/>
    <w:rsid w:val="006D07F4"/>
    <w:rsid w:val="006D1380"/>
    <w:rsid w:val="006D1E1D"/>
    <w:rsid w:val="006D2FA8"/>
    <w:rsid w:val="006D3F71"/>
    <w:rsid w:val="006D490A"/>
    <w:rsid w:val="006D5C7E"/>
    <w:rsid w:val="006D62AD"/>
    <w:rsid w:val="006D6A2D"/>
    <w:rsid w:val="006E10B6"/>
    <w:rsid w:val="006E120D"/>
    <w:rsid w:val="006E1C54"/>
    <w:rsid w:val="006E37DE"/>
    <w:rsid w:val="006E48F5"/>
    <w:rsid w:val="006E4C5B"/>
    <w:rsid w:val="006E51E3"/>
    <w:rsid w:val="006E6D18"/>
    <w:rsid w:val="006F0246"/>
    <w:rsid w:val="006F026F"/>
    <w:rsid w:val="006F1912"/>
    <w:rsid w:val="006F1ABF"/>
    <w:rsid w:val="006F2455"/>
    <w:rsid w:val="006F26F0"/>
    <w:rsid w:val="006F4C6A"/>
    <w:rsid w:val="006F4CB3"/>
    <w:rsid w:val="006F6644"/>
    <w:rsid w:val="006F7ECC"/>
    <w:rsid w:val="00700723"/>
    <w:rsid w:val="007008AF"/>
    <w:rsid w:val="007013EC"/>
    <w:rsid w:val="00702EA5"/>
    <w:rsid w:val="00704597"/>
    <w:rsid w:val="007055A5"/>
    <w:rsid w:val="00705C63"/>
    <w:rsid w:val="00706269"/>
    <w:rsid w:val="00706AD0"/>
    <w:rsid w:val="00707708"/>
    <w:rsid w:val="007104D3"/>
    <w:rsid w:val="007105E6"/>
    <w:rsid w:val="00711527"/>
    <w:rsid w:val="007126D4"/>
    <w:rsid w:val="00712C3C"/>
    <w:rsid w:val="007167EE"/>
    <w:rsid w:val="00716C26"/>
    <w:rsid w:val="00717284"/>
    <w:rsid w:val="007202E6"/>
    <w:rsid w:val="00720428"/>
    <w:rsid w:val="00721505"/>
    <w:rsid w:val="00722284"/>
    <w:rsid w:val="007227FC"/>
    <w:rsid w:val="00722D00"/>
    <w:rsid w:val="00723DEB"/>
    <w:rsid w:val="00727A66"/>
    <w:rsid w:val="00727D15"/>
    <w:rsid w:val="0073008C"/>
    <w:rsid w:val="00730620"/>
    <w:rsid w:val="007318EF"/>
    <w:rsid w:val="007326A4"/>
    <w:rsid w:val="00732804"/>
    <w:rsid w:val="00733346"/>
    <w:rsid w:val="00733CF7"/>
    <w:rsid w:val="00733EE6"/>
    <w:rsid w:val="007346BF"/>
    <w:rsid w:val="00734B7D"/>
    <w:rsid w:val="00735818"/>
    <w:rsid w:val="00735DB7"/>
    <w:rsid w:val="00735F32"/>
    <w:rsid w:val="0074087C"/>
    <w:rsid w:val="00740CA0"/>
    <w:rsid w:val="0074155B"/>
    <w:rsid w:val="007415C6"/>
    <w:rsid w:val="00741DA1"/>
    <w:rsid w:val="00742803"/>
    <w:rsid w:val="007429F7"/>
    <w:rsid w:val="00742F54"/>
    <w:rsid w:val="00743662"/>
    <w:rsid w:val="00744802"/>
    <w:rsid w:val="007448EC"/>
    <w:rsid w:val="00745161"/>
    <w:rsid w:val="007451B8"/>
    <w:rsid w:val="00747041"/>
    <w:rsid w:val="00747A4E"/>
    <w:rsid w:val="00750489"/>
    <w:rsid w:val="00752E76"/>
    <w:rsid w:val="00753907"/>
    <w:rsid w:val="0075453B"/>
    <w:rsid w:val="00755129"/>
    <w:rsid w:val="007557AE"/>
    <w:rsid w:val="00755D1B"/>
    <w:rsid w:val="00755EB9"/>
    <w:rsid w:val="00755F11"/>
    <w:rsid w:val="00755FD1"/>
    <w:rsid w:val="00756BB3"/>
    <w:rsid w:val="00757191"/>
    <w:rsid w:val="00757B83"/>
    <w:rsid w:val="00760491"/>
    <w:rsid w:val="00760CEF"/>
    <w:rsid w:val="00761961"/>
    <w:rsid w:val="007619D9"/>
    <w:rsid w:val="00762FC3"/>
    <w:rsid w:val="00763AB2"/>
    <w:rsid w:val="00765C89"/>
    <w:rsid w:val="00767280"/>
    <w:rsid w:val="00767BD0"/>
    <w:rsid w:val="00767F9C"/>
    <w:rsid w:val="00771DC7"/>
    <w:rsid w:val="00772041"/>
    <w:rsid w:val="00773A7C"/>
    <w:rsid w:val="00773F2C"/>
    <w:rsid w:val="00774BC8"/>
    <w:rsid w:val="00774D75"/>
    <w:rsid w:val="00775BAF"/>
    <w:rsid w:val="00777113"/>
    <w:rsid w:val="007815E3"/>
    <w:rsid w:val="0078235A"/>
    <w:rsid w:val="0078371F"/>
    <w:rsid w:val="00785AC0"/>
    <w:rsid w:val="00786398"/>
    <w:rsid w:val="0078671D"/>
    <w:rsid w:val="007869D7"/>
    <w:rsid w:val="00787EC7"/>
    <w:rsid w:val="00790A76"/>
    <w:rsid w:val="007927C6"/>
    <w:rsid w:val="0079404B"/>
    <w:rsid w:val="00794309"/>
    <w:rsid w:val="0079491D"/>
    <w:rsid w:val="00794EEF"/>
    <w:rsid w:val="007966D7"/>
    <w:rsid w:val="00797CE4"/>
    <w:rsid w:val="007A13AF"/>
    <w:rsid w:val="007A1564"/>
    <w:rsid w:val="007A1586"/>
    <w:rsid w:val="007A1658"/>
    <w:rsid w:val="007A1B41"/>
    <w:rsid w:val="007A251A"/>
    <w:rsid w:val="007A280A"/>
    <w:rsid w:val="007A3CC5"/>
    <w:rsid w:val="007A4089"/>
    <w:rsid w:val="007A408A"/>
    <w:rsid w:val="007A40FC"/>
    <w:rsid w:val="007A60B7"/>
    <w:rsid w:val="007A6992"/>
    <w:rsid w:val="007B0317"/>
    <w:rsid w:val="007B0BE5"/>
    <w:rsid w:val="007B0E0F"/>
    <w:rsid w:val="007B1BA4"/>
    <w:rsid w:val="007B4583"/>
    <w:rsid w:val="007B4C22"/>
    <w:rsid w:val="007B5F84"/>
    <w:rsid w:val="007C01BF"/>
    <w:rsid w:val="007C0AB7"/>
    <w:rsid w:val="007C17E4"/>
    <w:rsid w:val="007C195B"/>
    <w:rsid w:val="007C1AEB"/>
    <w:rsid w:val="007C2CE5"/>
    <w:rsid w:val="007C2FD0"/>
    <w:rsid w:val="007D05D9"/>
    <w:rsid w:val="007D08A5"/>
    <w:rsid w:val="007D0D9B"/>
    <w:rsid w:val="007D2577"/>
    <w:rsid w:val="007D330E"/>
    <w:rsid w:val="007D35EA"/>
    <w:rsid w:val="007D3F2B"/>
    <w:rsid w:val="007D4A69"/>
    <w:rsid w:val="007D5115"/>
    <w:rsid w:val="007D57F5"/>
    <w:rsid w:val="007D5F66"/>
    <w:rsid w:val="007D6183"/>
    <w:rsid w:val="007D7F38"/>
    <w:rsid w:val="007E10B7"/>
    <w:rsid w:val="007E11E7"/>
    <w:rsid w:val="007E41AD"/>
    <w:rsid w:val="007E448F"/>
    <w:rsid w:val="007E63B5"/>
    <w:rsid w:val="007E64A9"/>
    <w:rsid w:val="007E676A"/>
    <w:rsid w:val="007E7E79"/>
    <w:rsid w:val="007E7EB2"/>
    <w:rsid w:val="007F255D"/>
    <w:rsid w:val="007F37B4"/>
    <w:rsid w:val="007F3AB7"/>
    <w:rsid w:val="007F3B72"/>
    <w:rsid w:val="007F3E7D"/>
    <w:rsid w:val="007F62AC"/>
    <w:rsid w:val="007F63D8"/>
    <w:rsid w:val="007F74B6"/>
    <w:rsid w:val="00800062"/>
    <w:rsid w:val="008000BB"/>
    <w:rsid w:val="0080040C"/>
    <w:rsid w:val="00801047"/>
    <w:rsid w:val="008013D1"/>
    <w:rsid w:val="0080150A"/>
    <w:rsid w:val="008016C8"/>
    <w:rsid w:val="00801B16"/>
    <w:rsid w:val="00801DF3"/>
    <w:rsid w:val="00802114"/>
    <w:rsid w:val="008032CD"/>
    <w:rsid w:val="008036B4"/>
    <w:rsid w:val="008043DB"/>
    <w:rsid w:val="00805B38"/>
    <w:rsid w:val="0080761C"/>
    <w:rsid w:val="00807C16"/>
    <w:rsid w:val="00807D12"/>
    <w:rsid w:val="00810D40"/>
    <w:rsid w:val="00811219"/>
    <w:rsid w:val="00811289"/>
    <w:rsid w:val="00811980"/>
    <w:rsid w:val="00811EEB"/>
    <w:rsid w:val="0081265B"/>
    <w:rsid w:val="0081267F"/>
    <w:rsid w:val="008131E0"/>
    <w:rsid w:val="008142DB"/>
    <w:rsid w:val="00814CD7"/>
    <w:rsid w:val="00816255"/>
    <w:rsid w:val="00816794"/>
    <w:rsid w:val="00816B9B"/>
    <w:rsid w:val="00824107"/>
    <w:rsid w:val="0082514C"/>
    <w:rsid w:val="00825604"/>
    <w:rsid w:val="00825E93"/>
    <w:rsid w:val="00826334"/>
    <w:rsid w:val="00827FDF"/>
    <w:rsid w:val="008302A1"/>
    <w:rsid w:val="008302C8"/>
    <w:rsid w:val="00831A91"/>
    <w:rsid w:val="00831BF3"/>
    <w:rsid w:val="00833374"/>
    <w:rsid w:val="00834EA8"/>
    <w:rsid w:val="00834F2F"/>
    <w:rsid w:val="008351F8"/>
    <w:rsid w:val="008352A7"/>
    <w:rsid w:val="00836744"/>
    <w:rsid w:val="008378CB"/>
    <w:rsid w:val="00840DDE"/>
    <w:rsid w:val="008445BC"/>
    <w:rsid w:val="00844D19"/>
    <w:rsid w:val="00845D7C"/>
    <w:rsid w:val="0084760B"/>
    <w:rsid w:val="00847723"/>
    <w:rsid w:val="00847BAD"/>
    <w:rsid w:val="00847CB0"/>
    <w:rsid w:val="008502AC"/>
    <w:rsid w:val="00850A7B"/>
    <w:rsid w:val="0085120A"/>
    <w:rsid w:val="0085149E"/>
    <w:rsid w:val="008514E7"/>
    <w:rsid w:val="00852333"/>
    <w:rsid w:val="00852383"/>
    <w:rsid w:val="008542FB"/>
    <w:rsid w:val="00854624"/>
    <w:rsid w:val="00854D25"/>
    <w:rsid w:val="0085510B"/>
    <w:rsid w:val="0085685A"/>
    <w:rsid w:val="00860D35"/>
    <w:rsid w:val="00861731"/>
    <w:rsid w:val="00862254"/>
    <w:rsid w:val="00862FF5"/>
    <w:rsid w:val="008631A3"/>
    <w:rsid w:val="00864170"/>
    <w:rsid w:val="00865392"/>
    <w:rsid w:val="00866443"/>
    <w:rsid w:val="00870804"/>
    <w:rsid w:val="00872243"/>
    <w:rsid w:val="0087316A"/>
    <w:rsid w:val="008746D4"/>
    <w:rsid w:val="008752EC"/>
    <w:rsid w:val="0087533A"/>
    <w:rsid w:val="0087546E"/>
    <w:rsid w:val="00875851"/>
    <w:rsid w:val="00875934"/>
    <w:rsid w:val="00877937"/>
    <w:rsid w:val="00880B77"/>
    <w:rsid w:val="0088107A"/>
    <w:rsid w:val="00882ACE"/>
    <w:rsid w:val="00883650"/>
    <w:rsid w:val="00883945"/>
    <w:rsid w:val="008844A6"/>
    <w:rsid w:val="008845A8"/>
    <w:rsid w:val="00884950"/>
    <w:rsid w:val="00884B67"/>
    <w:rsid w:val="0088582C"/>
    <w:rsid w:val="0088696E"/>
    <w:rsid w:val="008877F4"/>
    <w:rsid w:val="00887CF1"/>
    <w:rsid w:val="008904DA"/>
    <w:rsid w:val="00890FBA"/>
    <w:rsid w:val="00891B5D"/>
    <w:rsid w:val="008927F8"/>
    <w:rsid w:val="00892F83"/>
    <w:rsid w:val="008933C2"/>
    <w:rsid w:val="008933FE"/>
    <w:rsid w:val="0089462A"/>
    <w:rsid w:val="00894B0E"/>
    <w:rsid w:val="00895059"/>
    <w:rsid w:val="0089579C"/>
    <w:rsid w:val="0089650A"/>
    <w:rsid w:val="008969C0"/>
    <w:rsid w:val="008974A7"/>
    <w:rsid w:val="00897C6D"/>
    <w:rsid w:val="008A1D21"/>
    <w:rsid w:val="008A1F91"/>
    <w:rsid w:val="008A3EA2"/>
    <w:rsid w:val="008A4A33"/>
    <w:rsid w:val="008A4F0F"/>
    <w:rsid w:val="008A5E82"/>
    <w:rsid w:val="008A628E"/>
    <w:rsid w:val="008A7901"/>
    <w:rsid w:val="008B089E"/>
    <w:rsid w:val="008B3351"/>
    <w:rsid w:val="008B3776"/>
    <w:rsid w:val="008B454F"/>
    <w:rsid w:val="008B5D0C"/>
    <w:rsid w:val="008B6506"/>
    <w:rsid w:val="008B6D4C"/>
    <w:rsid w:val="008B7A12"/>
    <w:rsid w:val="008C028B"/>
    <w:rsid w:val="008C03CB"/>
    <w:rsid w:val="008C0467"/>
    <w:rsid w:val="008C0CBB"/>
    <w:rsid w:val="008C13D5"/>
    <w:rsid w:val="008C1AD9"/>
    <w:rsid w:val="008C1B87"/>
    <w:rsid w:val="008C255B"/>
    <w:rsid w:val="008C2D51"/>
    <w:rsid w:val="008C31E8"/>
    <w:rsid w:val="008C5632"/>
    <w:rsid w:val="008C5BBF"/>
    <w:rsid w:val="008C71FF"/>
    <w:rsid w:val="008D11BF"/>
    <w:rsid w:val="008D144A"/>
    <w:rsid w:val="008D7ABB"/>
    <w:rsid w:val="008D7D14"/>
    <w:rsid w:val="008E0114"/>
    <w:rsid w:val="008E05AC"/>
    <w:rsid w:val="008E0FCC"/>
    <w:rsid w:val="008E1CE2"/>
    <w:rsid w:val="008E20BC"/>
    <w:rsid w:val="008E3748"/>
    <w:rsid w:val="008E4F57"/>
    <w:rsid w:val="008E525E"/>
    <w:rsid w:val="008E5798"/>
    <w:rsid w:val="008E5B94"/>
    <w:rsid w:val="008E6B80"/>
    <w:rsid w:val="008E7AC5"/>
    <w:rsid w:val="008E7ADA"/>
    <w:rsid w:val="008F0F4B"/>
    <w:rsid w:val="008F13F8"/>
    <w:rsid w:val="008F199E"/>
    <w:rsid w:val="008F26BA"/>
    <w:rsid w:val="008F3826"/>
    <w:rsid w:val="008F530D"/>
    <w:rsid w:val="008F580A"/>
    <w:rsid w:val="008F5D9E"/>
    <w:rsid w:val="008F6AA5"/>
    <w:rsid w:val="008F6DE6"/>
    <w:rsid w:val="008F7473"/>
    <w:rsid w:val="008F7C91"/>
    <w:rsid w:val="008F7FED"/>
    <w:rsid w:val="009015FF"/>
    <w:rsid w:val="009020F0"/>
    <w:rsid w:val="009021C6"/>
    <w:rsid w:val="00902EC2"/>
    <w:rsid w:val="0090330B"/>
    <w:rsid w:val="0090372B"/>
    <w:rsid w:val="00903CED"/>
    <w:rsid w:val="00903DAE"/>
    <w:rsid w:val="00904AAE"/>
    <w:rsid w:val="00905284"/>
    <w:rsid w:val="009059F3"/>
    <w:rsid w:val="00906A8B"/>
    <w:rsid w:val="00907570"/>
    <w:rsid w:val="0090766A"/>
    <w:rsid w:val="0090776A"/>
    <w:rsid w:val="00907C73"/>
    <w:rsid w:val="00907DB5"/>
    <w:rsid w:val="0091144B"/>
    <w:rsid w:val="00913E52"/>
    <w:rsid w:val="00914548"/>
    <w:rsid w:val="00915B1D"/>
    <w:rsid w:val="00915E92"/>
    <w:rsid w:val="00917872"/>
    <w:rsid w:val="00920C21"/>
    <w:rsid w:val="00921251"/>
    <w:rsid w:val="00922DD9"/>
    <w:rsid w:val="0092379C"/>
    <w:rsid w:val="00924A82"/>
    <w:rsid w:val="00925EAD"/>
    <w:rsid w:val="00926D6F"/>
    <w:rsid w:val="0092764B"/>
    <w:rsid w:val="00927BCA"/>
    <w:rsid w:val="009321B9"/>
    <w:rsid w:val="0093233B"/>
    <w:rsid w:val="009325E6"/>
    <w:rsid w:val="00932E6A"/>
    <w:rsid w:val="00934268"/>
    <w:rsid w:val="0093562E"/>
    <w:rsid w:val="0093576C"/>
    <w:rsid w:val="009364A7"/>
    <w:rsid w:val="00936742"/>
    <w:rsid w:val="00936B91"/>
    <w:rsid w:val="0093726F"/>
    <w:rsid w:val="00937F38"/>
    <w:rsid w:val="00940105"/>
    <w:rsid w:val="0094066B"/>
    <w:rsid w:val="00941B6D"/>
    <w:rsid w:val="00942529"/>
    <w:rsid w:val="0094373C"/>
    <w:rsid w:val="00944B39"/>
    <w:rsid w:val="00944B63"/>
    <w:rsid w:val="0094603B"/>
    <w:rsid w:val="00946638"/>
    <w:rsid w:val="009514A9"/>
    <w:rsid w:val="00952760"/>
    <w:rsid w:val="0095301A"/>
    <w:rsid w:val="00953800"/>
    <w:rsid w:val="00960073"/>
    <w:rsid w:val="00960BE6"/>
    <w:rsid w:val="00961E2E"/>
    <w:rsid w:val="00962279"/>
    <w:rsid w:val="00962E9B"/>
    <w:rsid w:val="00962F93"/>
    <w:rsid w:val="009634BA"/>
    <w:rsid w:val="00964440"/>
    <w:rsid w:val="0096497B"/>
    <w:rsid w:val="00965E90"/>
    <w:rsid w:val="00966A32"/>
    <w:rsid w:val="009672B9"/>
    <w:rsid w:val="009675AC"/>
    <w:rsid w:val="009701C7"/>
    <w:rsid w:val="00970BF3"/>
    <w:rsid w:val="00971566"/>
    <w:rsid w:val="00971D93"/>
    <w:rsid w:val="00972438"/>
    <w:rsid w:val="00973877"/>
    <w:rsid w:val="00973CCA"/>
    <w:rsid w:val="00973D9A"/>
    <w:rsid w:val="00973DCC"/>
    <w:rsid w:val="00974163"/>
    <w:rsid w:val="009752D3"/>
    <w:rsid w:val="00977AA4"/>
    <w:rsid w:val="009800E1"/>
    <w:rsid w:val="0098146B"/>
    <w:rsid w:val="009829BC"/>
    <w:rsid w:val="00983279"/>
    <w:rsid w:val="0098484A"/>
    <w:rsid w:val="009849AF"/>
    <w:rsid w:val="00986009"/>
    <w:rsid w:val="009869E8"/>
    <w:rsid w:val="00990B53"/>
    <w:rsid w:val="00990B80"/>
    <w:rsid w:val="00991289"/>
    <w:rsid w:val="0099295C"/>
    <w:rsid w:val="00993130"/>
    <w:rsid w:val="00994136"/>
    <w:rsid w:val="00994659"/>
    <w:rsid w:val="00994B46"/>
    <w:rsid w:val="00994F0A"/>
    <w:rsid w:val="00996C58"/>
    <w:rsid w:val="00996FC4"/>
    <w:rsid w:val="009A0102"/>
    <w:rsid w:val="009A264F"/>
    <w:rsid w:val="009A2C79"/>
    <w:rsid w:val="009A2D3B"/>
    <w:rsid w:val="009A346F"/>
    <w:rsid w:val="009A3A67"/>
    <w:rsid w:val="009A41B8"/>
    <w:rsid w:val="009A4F46"/>
    <w:rsid w:val="009A58A9"/>
    <w:rsid w:val="009A6997"/>
    <w:rsid w:val="009A78F6"/>
    <w:rsid w:val="009B1A68"/>
    <w:rsid w:val="009B2439"/>
    <w:rsid w:val="009B3664"/>
    <w:rsid w:val="009B53A3"/>
    <w:rsid w:val="009B6096"/>
    <w:rsid w:val="009B68ED"/>
    <w:rsid w:val="009C0094"/>
    <w:rsid w:val="009C0A33"/>
    <w:rsid w:val="009C4603"/>
    <w:rsid w:val="009C47FA"/>
    <w:rsid w:val="009C6156"/>
    <w:rsid w:val="009C6C48"/>
    <w:rsid w:val="009C742B"/>
    <w:rsid w:val="009D09B0"/>
    <w:rsid w:val="009D0A98"/>
    <w:rsid w:val="009D2294"/>
    <w:rsid w:val="009D28EE"/>
    <w:rsid w:val="009D3400"/>
    <w:rsid w:val="009D3AA2"/>
    <w:rsid w:val="009D4506"/>
    <w:rsid w:val="009D4A39"/>
    <w:rsid w:val="009D5687"/>
    <w:rsid w:val="009D584E"/>
    <w:rsid w:val="009D76CE"/>
    <w:rsid w:val="009D7A24"/>
    <w:rsid w:val="009E0CDC"/>
    <w:rsid w:val="009E1B5A"/>
    <w:rsid w:val="009E1BE6"/>
    <w:rsid w:val="009E22E7"/>
    <w:rsid w:val="009E51DB"/>
    <w:rsid w:val="009E5615"/>
    <w:rsid w:val="009E5E2F"/>
    <w:rsid w:val="009E6153"/>
    <w:rsid w:val="009E659A"/>
    <w:rsid w:val="009E6791"/>
    <w:rsid w:val="009E7993"/>
    <w:rsid w:val="009F000B"/>
    <w:rsid w:val="009F026B"/>
    <w:rsid w:val="009F44AA"/>
    <w:rsid w:val="009F46F0"/>
    <w:rsid w:val="009F4D82"/>
    <w:rsid w:val="009F4F04"/>
    <w:rsid w:val="009F666C"/>
    <w:rsid w:val="009F6B97"/>
    <w:rsid w:val="00A00CB6"/>
    <w:rsid w:val="00A0353D"/>
    <w:rsid w:val="00A04022"/>
    <w:rsid w:val="00A04658"/>
    <w:rsid w:val="00A10282"/>
    <w:rsid w:val="00A11659"/>
    <w:rsid w:val="00A12193"/>
    <w:rsid w:val="00A1244B"/>
    <w:rsid w:val="00A125F7"/>
    <w:rsid w:val="00A12C54"/>
    <w:rsid w:val="00A133B6"/>
    <w:rsid w:val="00A136FF"/>
    <w:rsid w:val="00A13ECB"/>
    <w:rsid w:val="00A14714"/>
    <w:rsid w:val="00A149DF"/>
    <w:rsid w:val="00A16162"/>
    <w:rsid w:val="00A16D0E"/>
    <w:rsid w:val="00A17A6A"/>
    <w:rsid w:val="00A17ED4"/>
    <w:rsid w:val="00A231A6"/>
    <w:rsid w:val="00A24450"/>
    <w:rsid w:val="00A245F4"/>
    <w:rsid w:val="00A2496B"/>
    <w:rsid w:val="00A24AB7"/>
    <w:rsid w:val="00A24D1B"/>
    <w:rsid w:val="00A26F51"/>
    <w:rsid w:val="00A3117A"/>
    <w:rsid w:val="00A34969"/>
    <w:rsid w:val="00A35F6E"/>
    <w:rsid w:val="00A365BF"/>
    <w:rsid w:val="00A36668"/>
    <w:rsid w:val="00A40054"/>
    <w:rsid w:val="00A408E1"/>
    <w:rsid w:val="00A41167"/>
    <w:rsid w:val="00A427D4"/>
    <w:rsid w:val="00A42A7E"/>
    <w:rsid w:val="00A44C29"/>
    <w:rsid w:val="00A45225"/>
    <w:rsid w:val="00A45ED5"/>
    <w:rsid w:val="00A4682A"/>
    <w:rsid w:val="00A472D0"/>
    <w:rsid w:val="00A47DA8"/>
    <w:rsid w:val="00A50416"/>
    <w:rsid w:val="00A50A04"/>
    <w:rsid w:val="00A50AD9"/>
    <w:rsid w:val="00A51C82"/>
    <w:rsid w:val="00A52477"/>
    <w:rsid w:val="00A536CE"/>
    <w:rsid w:val="00A538BE"/>
    <w:rsid w:val="00A54805"/>
    <w:rsid w:val="00A54F20"/>
    <w:rsid w:val="00A558C5"/>
    <w:rsid w:val="00A562D8"/>
    <w:rsid w:val="00A572C7"/>
    <w:rsid w:val="00A574FB"/>
    <w:rsid w:val="00A57865"/>
    <w:rsid w:val="00A605A2"/>
    <w:rsid w:val="00A60A9A"/>
    <w:rsid w:val="00A61612"/>
    <w:rsid w:val="00A6226D"/>
    <w:rsid w:val="00A62EF7"/>
    <w:rsid w:val="00A63B03"/>
    <w:rsid w:val="00A64311"/>
    <w:rsid w:val="00A64980"/>
    <w:rsid w:val="00A6548E"/>
    <w:rsid w:val="00A6584D"/>
    <w:rsid w:val="00A6596F"/>
    <w:rsid w:val="00A6645B"/>
    <w:rsid w:val="00A66B23"/>
    <w:rsid w:val="00A7246B"/>
    <w:rsid w:val="00A7336B"/>
    <w:rsid w:val="00A73B02"/>
    <w:rsid w:val="00A7502E"/>
    <w:rsid w:val="00A75583"/>
    <w:rsid w:val="00A758FE"/>
    <w:rsid w:val="00A76C90"/>
    <w:rsid w:val="00A7746C"/>
    <w:rsid w:val="00A80E07"/>
    <w:rsid w:val="00A812A0"/>
    <w:rsid w:val="00A819FE"/>
    <w:rsid w:val="00A81C1D"/>
    <w:rsid w:val="00A8302E"/>
    <w:rsid w:val="00A83E27"/>
    <w:rsid w:val="00A84DDC"/>
    <w:rsid w:val="00A855D3"/>
    <w:rsid w:val="00A85BE3"/>
    <w:rsid w:val="00A8671E"/>
    <w:rsid w:val="00A87DEC"/>
    <w:rsid w:val="00A93EC5"/>
    <w:rsid w:val="00A944BF"/>
    <w:rsid w:val="00A9498B"/>
    <w:rsid w:val="00A94FCC"/>
    <w:rsid w:val="00A9654E"/>
    <w:rsid w:val="00A96B4B"/>
    <w:rsid w:val="00A96DB7"/>
    <w:rsid w:val="00A974B4"/>
    <w:rsid w:val="00A97B35"/>
    <w:rsid w:val="00AA0190"/>
    <w:rsid w:val="00AA0CC7"/>
    <w:rsid w:val="00AA313A"/>
    <w:rsid w:val="00AA330C"/>
    <w:rsid w:val="00AA4264"/>
    <w:rsid w:val="00AA4F9E"/>
    <w:rsid w:val="00AA5304"/>
    <w:rsid w:val="00AA6053"/>
    <w:rsid w:val="00AA6E0A"/>
    <w:rsid w:val="00AA779E"/>
    <w:rsid w:val="00AB07FC"/>
    <w:rsid w:val="00AB0EDF"/>
    <w:rsid w:val="00AB3FB1"/>
    <w:rsid w:val="00AB4E5A"/>
    <w:rsid w:val="00AB540C"/>
    <w:rsid w:val="00AB6798"/>
    <w:rsid w:val="00AB6BF8"/>
    <w:rsid w:val="00AB73F9"/>
    <w:rsid w:val="00AC06A8"/>
    <w:rsid w:val="00AC0E85"/>
    <w:rsid w:val="00AC219B"/>
    <w:rsid w:val="00AC2348"/>
    <w:rsid w:val="00AC2A01"/>
    <w:rsid w:val="00AC2BE4"/>
    <w:rsid w:val="00AC3C02"/>
    <w:rsid w:val="00AC5982"/>
    <w:rsid w:val="00AC7418"/>
    <w:rsid w:val="00AD106E"/>
    <w:rsid w:val="00AD174A"/>
    <w:rsid w:val="00AD2E1E"/>
    <w:rsid w:val="00AD305D"/>
    <w:rsid w:val="00AD4AD2"/>
    <w:rsid w:val="00AD5169"/>
    <w:rsid w:val="00AD7108"/>
    <w:rsid w:val="00AD79FC"/>
    <w:rsid w:val="00AE0E79"/>
    <w:rsid w:val="00AE25BA"/>
    <w:rsid w:val="00AE3081"/>
    <w:rsid w:val="00AE47F5"/>
    <w:rsid w:val="00AE484F"/>
    <w:rsid w:val="00AE4E60"/>
    <w:rsid w:val="00AE64BE"/>
    <w:rsid w:val="00AE68EA"/>
    <w:rsid w:val="00AE6B7A"/>
    <w:rsid w:val="00AF0307"/>
    <w:rsid w:val="00AF0A0C"/>
    <w:rsid w:val="00AF3299"/>
    <w:rsid w:val="00AF45C0"/>
    <w:rsid w:val="00AF5598"/>
    <w:rsid w:val="00AF5D64"/>
    <w:rsid w:val="00B0053E"/>
    <w:rsid w:val="00B00C6E"/>
    <w:rsid w:val="00B020C3"/>
    <w:rsid w:val="00B02F84"/>
    <w:rsid w:val="00B03835"/>
    <w:rsid w:val="00B03E1D"/>
    <w:rsid w:val="00B04858"/>
    <w:rsid w:val="00B06B73"/>
    <w:rsid w:val="00B06CB3"/>
    <w:rsid w:val="00B07FC9"/>
    <w:rsid w:val="00B1039F"/>
    <w:rsid w:val="00B109C6"/>
    <w:rsid w:val="00B10B17"/>
    <w:rsid w:val="00B1225E"/>
    <w:rsid w:val="00B12393"/>
    <w:rsid w:val="00B12779"/>
    <w:rsid w:val="00B130D0"/>
    <w:rsid w:val="00B1310E"/>
    <w:rsid w:val="00B13567"/>
    <w:rsid w:val="00B1370B"/>
    <w:rsid w:val="00B1412C"/>
    <w:rsid w:val="00B14E41"/>
    <w:rsid w:val="00B17266"/>
    <w:rsid w:val="00B177D8"/>
    <w:rsid w:val="00B20148"/>
    <w:rsid w:val="00B20797"/>
    <w:rsid w:val="00B20E7C"/>
    <w:rsid w:val="00B236F3"/>
    <w:rsid w:val="00B23901"/>
    <w:rsid w:val="00B241C5"/>
    <w:rsid w:val="00B2442B"/>
    <w:rsid w:val="00B2474C"/>
    <w:rsid w:val="00B24BA5"/>
    <w:rsid w:val="00B2596E"/>
    <w:rsid w:val="00B265E3"/>
    <w:rsid w:val="00B27A3E"/>
    <w:rsid w:val="00B304FE"/>
    <w:rsid w:val="00B308A4"/>
    <w:rsid w:val="00B31F65"/>
    <w:rsid w:val="00B32261"/>
    <w:rsid w:val="00B327B3"/>
    <w:rsid w:val="00B332ED"/>
    <w:rsid w:val="00B3331E"/>
    <w:rsid w:val="00B3362A"/>
    <w:rsid w:val="00B33EBD"/>
    <w:rsid w:val="00B350E3"/>
    <w:rsid w:val="00B35537"/>
    <w:rsid w:val="00B40589"/>
    <w:rsid w:val="00B4220F"/>
    <w:rsid w:val="00B42BCB"/>
    <w:rsid w:val="00B42E69"/>
    <w:rsid w:val="00B44156"/>
    <w:rsid w:val="00B45E4D"/>
    <w:rsid w:val="00B462AA"/>
    <w:rsid w:val="00B47320"/>
    <w:rsid w:val="00B47D63"/>
    <w:rsid w:val="00B50999"/>
    <w:rsid w:val="00B50C1F"/>
    <w:rsid w:val="00B52166"/>
    <w:rsid w:val="00B5219C"/>
    <w:rsid w:val="00B52ED1"/>
    <w:rsid w:val="00B537BF"/>
    <w:rsid w:val="00B53D87"/>
    <w:rsid w:val="00B543BC"/>
    <w:rsid w:val="00B54524"/>
    <w:rsid w:val="00B57107"/>
    <w:rsid w:val="00B607CD"/>
    <w:rsid w:val="00B614F8"/>
    <w:rsid w:val="00B63578"/>
    <w:rsid w:val="00B640FB"/>
    <w:rsid w:val="00B64795"/>
    <w:rsid w:val="00B651D1"/>
    <w:rsid w:val="00B67A0E"/>
    <w:rsid w:val="00B70258"/>
    <w:rsid w:val="00B74F87"/>
    <w:rsid w:val="00B75172"/>
    <w:rsid w:val="00B75425"/>
    <w:rsid w:val="00B75862"/>
    <w:rsid w:val="00B758E2"/>
    <w:rsid w:val="00B75C2B"/>
    <w:rsid w:val="00B769FF"/>
    <w:rsid w:val="00B76E2B"/>
    <w:rsid w:val="00B77419"/>
    <w:rsid w:val="00B77966"/>
    <w:rsid w:val="00B80BCE"/>
    <w:rsid w:val="00B80D39"/>
    <w:rsid w:val="00B82487"/>
    <w:rsid w:val="00B82E01"/>
    <w:rsid w:val="00B83849"/>
    <w:rsid w:val="00B83FDF"/>
    <w:rsid w:val="00B84148"/>
    <w:rsid w:val="00B847A7"/>
    <w:rsid w:val="00B85096"/>
    <w:rsid w:val="00B853CA"/>
    <w:rsid w:val="00B85750"/>
    <w:rsid w:val="00B87222"/>
    <w:rsid w:val="00B87CE0"/>
    <w:rsid w:val="00B901CB"/>
    <w:rsid w:val="00B91D53"/>
    <w:rsid w:val="00B953E6"/>
    <w:rsid w:val="00B958FA"/>
    <w:rsid w:val="00B95BE2"/>
    <w:rsid w:val="00B9666B"/>
    <w:rsid w:val="00B96C11"/>
    <w:rsid w:val="00B96F93"/>
    <w:rsid w:val="00B97032"/>
    <w:rsid w:val="00B97239"/>
    <w:rsid w:val="00B9734B"/>
    <w:rsid w:val="00B974B6"/>
    <w:rsid w:val="00B97AB7"/>
    <w:rsid w:val="00BA02C6"/>
    <w:rsid w:val="00BA1186"/>
    <w:rsid w:val="00BA12B8"/>
    <w:rsid w:val="00BA14D0"/>
    <w:rsid w:val="00BA26BF"/>
    <w:rsid w:val="00BA2964"/>
    <w:rsid w:val="00BA479C"/>
    <w:rsid w:val="00BA5000"/>
    <w:rsid w:val="00BA5173"/>
    <w:rsid w:val="00BA5F78"/>
    <w:rsid w:val="00BA6717"/>
    <w:rsid w:val="00BA6DE3"/>
    <w:rsid w:val="00BA7B9C"/>
    <w:rsid w:val="00BB165D"/>
    <w:rsid w:val="00BB1793"/>
    <w:rsid w:val="00BB2445"/>
    <w:rsid w:val="00BB29F2"/>
    <w:rsid w:val="00BB6524"/>
    <w:rsid w:val="00BC22E3"/>
    <w:rsid w:val="00BC3254"/>
    <w:rsid w:val="00BC36E3"/>
    <w:rsid w:val="00BC390A"/>
    <w:rsid w:val="00BC3DDE"/>
    <w:rsid w:val="00BC4076"/>
    <w:rsid w:val="00BC4799"/>
    <w:rsid w:val="00BC5249"/>
    <w:rsid w:val="00BC630F"/>
    <w:rsid w:val="00BC6E78"/>
    <w:rsid w:val="00BC7555"/>
    <w:rsid w:val="00BD0B9D"/>
    <w:rsid w:val="00BD1A91"/>
    <w:rsid w:val="00BD1B9D"/>
    <w:rsid w:val="00BD2069"/>
    <w:rsid w:val="00BD278D"/>
    <w:rsid w:val="00BD2944"/>
    <w:rsid w:val="00BD5663"/>
    <w:rsid w:val="00BD5B51"/>
    <w:rsid w:val="00BD616C"/>
    <w:rsid w:val="00BD69EC"/>
    <w:rsid w:val="00BE1C01"/>
    <w:rsid w:val="00BE51D7"/>
    <w:rsid w:val="00BE64C6"/>
    <w:rsid w:val="00BE694B"/>
    <w:rsid w:val="00BE728F"/>
    <w:rsid w:val="00BE74FF"/>
    <w:rsid w:val="00BF0104"/>
    <w:rsid w:val="00BF0204"/>
    <w:rsid w:val="00BF0538"/>
    <w:rsid w:val="00BF0F1F"/>
    <w:rsid w:val="00BF17F3"/>
    <w:rsid w:val="00BF1F60"/>
    <w:rsid w:val="00BF1F80"/>
    <w:rsid w:val="00BF2123"/>
    <w:rsid w:val="00BF2EFA"/>
    <w:rsid w:val="00BF421D"/>
    <w:rsid w:val="00BF6478"/>
    <w:rsid w:val="00BF689B"/>
    <w:rsid w:val="00C00E95"/>
    <w:rsid w:val="00C0266A"/>
    <w:rsid w:val="00C0363B"/>
    <w:rsid w:val="00C038AD"/>
    <w:rsid w:val="00C03CB3"/>
    <w:rsid w:val="00C0403C"/>
    <w:rsid w:val="00C06823"/>
    <w:rsid w:val="00C07230"/>
    <w:rsid w:val="00C11F90"/>
    <w:rsid w:val="00C13B15"/>
    <w:rsid w:val="00C150F1"/>
    <w:rsid w:val="00C1517D"/>
    <w:rsid w:val="00C1557E"/>
    <w:rsid w:val="00C15A0E"/>
    <w:rsid w:val="00C15BC6"/>
    <w:rsid w:val="00C17F44"/>
    <w:rsid w:val="00C2038C"/>
    <w:rsid w:val="00C20B51"/>
    <w:rsid w:val="00C22183"/>
    <w:rsid w:val="00C22381"/>
    <w:rsid w:val="00C226EF"/>
    <w:rsid w:val="00C23FAE"/>
    <w:rsid w:val="00C24039"/>
    <w:rsid w:val="00C24236"/>
    <w:rsid w:val="00C273ED"/>
    <w:rsid w:val="00C30662"/>
    <w:rsid w:val="00C31429"/>
    <w:rsid w:val="00C32E24"/>
    <w:rsid w:val="00C34181"/>
    <w:rsid w:val="00C3672B"/>
    <w:rsid w:val="00C36937"/>
    <w:rsid w:val="00C36F2C"/>
    <w:rsid w:val="00C37B34"/>
    <w:rsid w:val="00C40D5C"/>
    <w:rsid w:val="00C41A24"/>
    <w:rsid w:val="00C42313"/>
    <w:rsid w:val="00C42A1D"/>
    <w:rsid w:val="00C44BDF"/>
    <w:rsid w:val="00C45191"/>
    <w:rsid w:val="00C45B5E"/>
    <w:rsid w:val="00C4604F"/>
    <w:rsid w:val="00C46EF1"/>
    <w:rsid w:val="00C47F07"/>
    <w:rsid w:val="00C523A0"/>
    <w:rsid w:val="00C5254E"/>
    <w:rsid w:val="00C53347"/>
    <w:rsid w:val="00C53E80"/>
    <w:rsid w:val="00C548EB"/>
    <w:rsid w:val="00C5557E"/>
    <w:rsid w:val="00C56A9D"/>
    <w:rsid w:val="00C57E54"/>
    <w:rsid w:val="00C60126"/>
    <w:rsid w:val="00C60B87"/>
    <w:rsid w:val="00C60D62"/>
    <w:rsid w:val="00C60DE6"/>
    <w:rsid w:val="00C653A8"/>
    <w:rsid w:val="00C66575"/>
    <w:rsid w:val="00C6745B"/>
    <w:rsid w:val="00C67760"/>
    <w:rsid w:val="00C67C2C"/>
    <w:rsid w:val="00C70490"/>
    <w:rsid w:val="00C70C68"/>
    <w:rsid w:val="00C718E1"/>
    <w:rsid w:val="00C71B21"/>
    <w:rsid w:val="00C71EC7"/>
    <w:rsid w:val="00C723FC"/>
    <w:rsid w:val="00C73483"/>
    <w:rsid w:val="00C73547"/>
    <w:rsid w:val="00C73585"/>
    <w:rsid w:val="00C756CB"/>
    <w:rsid w:val="00C76C8C"/>
    <w:rsid w:val="00C76DF6"/>
    <w:rsid w:val="00C801AF"/>
    <w:rsid w:val="00C825A3"/>
    <w:rsid w:val="00C85A9B"/>
    <w:rsid w:val="00C9078C"/>
    <w:rsid w:val="00C9250E"/>
    <w:rsid w:val="00C92BB3"/>
    <w:rsid w:val="00C92E95"/>
    <w:rsid w:val="00C93678"/>
    <w:rsid w:val="00C93FBA"/>
    <w:rsid w:val="00C940E6"/>
    <w:rsid w:val="00C94AA1"/>
    <w:rsid w:val="00C94D9A"/>
    <w:rsid w:val="00C95B63"/>
    <w:rsid w:val="00C96541"/>
    <w:rsid w:val="00C968CA"/>
    <w:rsid w:val="00C96E50"/>
    <w:rsid w:val="00C97375"/>
    <w:rsid w:val="00CA0BAA"/>
    <w:rsid w:val="00CA2070"/>
    <w:rsid w:val="00CA2F91"/>
    <w:rsid w:val="00CA377E"/>
    <w:rsid w:val="00CA3E4A"/>
    <w:rsid w:val="00CA434C"/>
    <w:rsid w:val="00CA65D0"/>
    <w:rsid w:val="00CA67FD"/>
    <w:rsid w:val="00CA6B83"/>
    <w:rsid w:val="00CA7F97"/>
    <w:rsid w:val="00CB005F"/>
    <w:rsid w:val="00CB304C"/>
    <w:rsid w:val="00CB404A"/>
    <w:rsid w:val="00CB66C2"/>
    <w:rsid w:val="00CB7FD4"/>
    <w:rsid w:val="00CC1C37"/>
    <w:rsid w:val="00CC20E1"/>
    <w:rsid w:val="00CC252F"/>
    <w:rsid w:val="00CC2D3E"/>
    <w:rsid w:val="00CC4056"/>
    <w:rsid w:val="00CC4A10"/>
    <w:rsid w:val="00CC4BC3"/>
    <w:rsid w:val="00CC5379"/>
    <w:rsid w:val="00CC5640"/>
    <w:rsid w:val="00CC63D7"/>
    <w:rsid w:val="00CC74F0"/>
    <w:rsid w:val="00CC79CB"/>
    <w:rsid w:val="00CD0BA3"/>
    <w:rsid w:val="00CD18A6"/>
    <w:rsid w:val="00CD2BEA"/>
    <w:rsid w:val="00CD2D48"/>
    <w:rsid w:val="00CD340E"/>
    <w:rsid w:val="00CD3F39"/>
    <w:rsid w:val="00CD5CFD"/>
    <w:rsid w:val="00CD75EB"/>
    <w:rsid w:val="00CE12EA"/>
    <w:rsid w:val="00CE1E75"/>
    <w:rsid w:val="00CE227C"/>
    <w:rsid w:val="00CE2883"/>
    <w:rsid w:val="00CE3E4E"/>
    <w:rsid w:val="00CE4B96"/>
    <w:rsid w:val="00CE513E"/>
    <w:rsid w:val="00CE6A05"/>
    <w:rsid w:val="00CE7CDB"/>
    <w:rsid w:val="00CF0AFC"/>
    <w:rsid w:val="00CF0C63"/>
    <w:rsid w:val="00CF142A"/>
    <w:rsid w:val="00CF1C1D"/>
    <w:rsid w:val="00CF54D7"/>
    <w:rsid w:val="00CF5C9D"/>
    <w:rsid w:val="00CF69CA"/>
    <w:rsid w:val="00D0020E"/>
    <w:rsid w:val="00D00F29"/>
    <w:rsid w:val="00D018D6"/>
    <w:rsid w:val="00D0193F"/>
    <w:rsid w:val="00D01FF2"/>
    <w:rsid w:val="00D03C06"/>
    <w:rsid w:val="00D03D87"/>
    <w:rsid w:val="00D050C2"/>
    <w:rsid w:val="00D0590B"/>
    <w:rsid w:val="00D05FAE"/>
    <w:rsid w:val="00D064C2"/>
    <w:rsid w:val="00D06ECA"/>
    <w:rsid w:val="00D07142"/>
    <w:rsid w:val="00D07949"/>
    <w:rsid w:val="00D108B2"/>
    <w:rsid w:val="00D13E6A"/>
    <w:rsid w:val="00D14050"/>
    <w:rsid w:val="00D143C0"/>
    <w:rsid w:val="00D145ED"/>
    <w:rsid w:val="00D14803"/>
    <w:rsid w:val="00D17111"/>
    <w:rsid w:val="00D17CD8"/>
    <w:rsid w:val="00D17F7C"/>
    <w:rsid w:val="00D20025"/>
    <w:rsid w:val="00D22BB4"/>
    <w:rsid w:val="00D235B8"/>
    <w:rsid w:val="00D23A01"/>
    <w:rsid w:val="00D25A5B"/>
    <w:rsid w:val="00D26E03"/>
    <w:rsid w:val="00D26FB1"/>
    <w:rsid w:val="00D27263"/>
    <w:rsid w:val="00D30729"/>
    <w:rsid w:val="00D30A77"/>
    <w:rsid w:val="00D30E3C"/>
    <w:rsid w:val="00D31E64"/>
    <w:rsid w:val="00D32081"/>
    <w:rsid w:val="00D3268D"/>
    <w:rsid w:val="00D327BE"/>
    <w:rsid w:val="00D342C3"/>
    <w:rsid w:val="00D346EF"/>
    <w:rsid w:val="00D348FF"/>
    <w:rsid w:val="00D34A22"/>
    <w:rsid w:val="00D3533C"/>
    <w:rsid w:val="00D35759"/>
    <w:rsid w:val="00D364CF"/>
    <w:rsid w:val="00D405AC"/>
    <w:rsid w:val="00D4139E"/>
    <w:rsid w:val="00D418C0"/>
    <w:rsid w:val="00D424E6"/>
    <w:rsid w:val="00D424E9"/>
    <w:rsid w:val="00D4378D"/>
    <w:rsid w:val="00D4439D"/>
    <w:rsid w:val="00D463FE"/>
    <w:rsid w:val="00D4692B"/>
    <w:rsid w:val="00D46A85"/>
    <w:rsid w:val="00D47379"/>
    <w:rsid w:val="00D4772B"/>
    <w:rsid w:val="00D47836"/>
    <w:rsid w:val="00D47846"/>
    <w:rsid w:val="00D503B0"/>
    <w:rsid w:val="00D51CCB"/>
    <w:rsid w:val="00D52AF8"/>
    <w:rsid w:val="00D53CB9"/>
    <w:rsid w:val="00D542D1"/>
    <w:rsid w:val="00D54627"/>
    <w:rsid w:val="00D54888"/>
    <w:rsid w:val="00D55103"/>
    <w:rsid w:val="00D56562"/>
    <w:rsid w:val="00D569B6"/>
    <w:rsid w:val="00D572AE"/>
    <w:rsid w:val="00D579A1"/>
    <w:rsid w:val="00D57D58"/>
    <w:rsid w:val="00D60119"/>
    <w:rsid w:val="00D60589"/>
    <w:rsid w:val="00D620D4"/>
    <w:rsid w:val="00D621D2"/>
    <w:rsid w:val="00D62699"/>
    <w:rsid w:val="00D634EF"/>
    <w:rsid w:val="00D64392"/>
    <w:rsid w:val="00D652A1"/>
    <w:rsid w:val="00D65725"/>
    <w:rsid w:val="00D668AC"/>
    <w:rsid w:val="00D67BF1"/>
    <w:rsid w:val="00D7054A"/>
    <w:rsid w:val="00D724B2"/>
    <w:rsid w:val="00D74379"/>
    <w:rsid w:val="00D75DDA"/>
    <w:rsid w:val="00D7727E"/>
    <w:rsid w:val="00D77692"/>
    <w:rsid w:val="00D80154"/>
    <w:rsid w:val="00D80962"/>
    <w:rsid w:val="00D84694"/>
    <w:rsid w:val="00D85070"/>
    <w:rsid w:val="00D8586E"/>
    <w:rsid w:val="00D86820"/>
    <w:rsid w:val="00D87EE5"/>
    <w:rsid w:val="00D90B28"/>
    <w:rsid w:val="00D91FFC"/>
    <w:rsid w:val="00D92BA9"/>
    <w:rsid w:val="00D9390D"/>
    <w:rsid w:val="00D94244"/>
    <w:rsid w:val="00D942B7"/>
    <w:rsid w:val="00D953CC"/>
    <w:rsid w:val="00D96194"/>
    <w:rsid w:val="00D96699"/>
    <w:rsid w:val="00DA189E"/>
    <w:rsid w:val="00DA1E02"/>
    <w:rsid w:val="00DA237D"/>
    <w:rsid w:val="00DA37A4"/>
    <w:rsid w:val="00DA390C"/>
    <w:rsid w:val="00DA3D56"/>
    <w:rsid w:val="00DA4E83"/>
    <w:rsid w:val="00DA4F21"/>
    <w:rsid w:val="00DA5152"/>
    <w:rsid w:val="00DA517E"/>
    <w:rsid w:val="00DA5C3F"/>
    <w:rsid w:val="00DA5E81"/>
    <w:rsid w:val="00DB058C"/>
    <w:rsid w:val="00DB2386"/>
    <w:rsid w:val="00DB31AF"/>
    <w:rsid w:val="00DB34F1"/>
    <w:rsid w:val="00DB493F"/>
    <w:rsid w:val="00DB4C1C"/>
    <w:rsid w:val="00DB5312"/>
    <w:rsid w:val="00DB5B00"/>
    <w:rsid w:val="00DB64A8"/>
    <w:rsid w:val="00DB680B"/>
    <w:rsid w:val="00DB7856"/>
    <w:rsid w:val="00DC0BBC"/>
    <w:rsid w:val="00DC2F25"/>
    <w:rsid w:val="00DC3A9B"/>
    <w:rsid w:val="00DC6D53"/>
    <w:rsid w:val="00DC71D1"/>
    <w:rsid w:val="00DC7815"/>
    <w:rsid w:val="00DC7CD5"/>
    <w:rsid w:val="00DD09D4"/>
    <w:rsid w:val="00DD1DDD"/>
    <w:rsid w:val="00DD25C2"/>
    <w:rsid w:val="00DD6E4A"/>
    <w:rsid w:val="00DE18DD"/>
    <w:rsid w:val="00DE1D14"/>
    <w:rsid w:val="00DE3B82"/>
    <w:rsid w:val="00DE3D5B"/>
    <w:rsid w:val="00DE5C03"/>
    <w:rsid w:val="00DE6E23"/>
    <w:rsid w:val="00DF0E1A"/>
    <w:rsid w:val="00DF218E"/>
    <w:rsid w:val="00DF46B5"/>
    <w:rsid w:val="00DF4C58"/>
    <w:rsid w:val="00DF5418"/>
    <w:rsid w:val="00DF6D56"/>
    <w:rsid w:val="00DF7364"/>
    <w:rsid w:val="00DF74A4"/>
    <w:rsid w:val="00DF7D11"/>
    <w:rsid w:val="00E009A8"/>
    <w:rsid w:val="00E027F4"/>
    <w:rsid w:val="00E02ED7"/>
    <w:rsid w:val="00E0454B"/>
    <w:rsid w:val="00E0457D"/>
    <w:rsid w:val="00E0462C"/>
    <w:rsid w:val="00E04B3C"/>
    <w:rsid w:val="00E059BC"/>
    <w:rsid w:val="00E0633B"/>
    <w:rsid w:val="00E070F5"/>
    <w:rsid w:val="00E07CDF"/>
    <w:rsid w:val="00E1089B"/>
    <w:rsid w:val="00E10B05"/>
    <w:rsid w:val="00E10B3F"/>
    <w:rsid w:val="00E1194D"/>
    <w:rsid w:val="00E12771"/>
    <w:rsid w:val="00E13672"/>
    <w:rsid w:val="00E13902"/>
    <w:rsid w:val="00E146FB"/>
    <w:rsid w:val="00E15739"/>
    <w:rsid w:val="00E17D07"/>
    <w:rsid w:val="00E21916"/>
    <w:rsid w:val="00E21FE5"/>
    <w:rsid w:val="00E22266"/>
    <w:rsid w:val="00E22D19"/>
    <w:rsid w:val="00E236A6"/>
    <w:rsid w:val="00E25857"/>
    <w:rsid w:val="00E2693B"/>
    <w:rsid w:val="00E26F6C"/>
    <w:rsid w:val="00E3031B"/>
    <w:rsid w:val="00E30504"/>
    <w:rsid w:val="00E30672"/>
    <w:rsid w:val="00E30FE7"/>
    <w:rsid w:val="00E3204B"/>
    <w:rsid w:val="00E339C2"/>
    <w:rsid w:val="00E347B2"/>
    <w:rsid w:val="00E363B0"/>
    <w:rsid w:val="00E36708"/>
    <w:rsid w:val="00E36E40"/>
    <w:rsid w:val="00E36EC1"/>
    <w:rsid w:val="00E4005E"/>
    <w:rsid w:val="00E403B3"/>
    <w:rsid w:val="00E40609"/>
    <w:rsid w:val="00E4064C"/>
    <w:rsid w:val="00E42235"/>
    <w:rsid w:val="00E4230B"/>
    <w:rsid w:val="00E43483"/>
    <w:rsid w:val="00E44520"/>
    <w:rsid w:val="00E44750"/>
    <w:rsid w:val="00E468D7"/>
    <w:rsid w:val="00E469D1"/>
    <w:rsid w:val="00E47550"/>
    <w:rsid w:val="00E47560"/>
    <w:rsid w:val="00E51155"/>
    <w:rsid w:val="00E52ADA"/>
    <w:rsid w:val="00E52D4D"/>
    <w:rsid w:val="00E52F0C"/>
    <w:rsid w:val="00E54049"/>
    <w:rsid w:val="00E54DF0"/>
    <w:rsid w:val="00E55B54"/>
    <w:rsid w:val="00E57032"/>
    <w:rsid w:val="00E570A3"/>
    <w:rsid w:val="00E6031A"/>
    <w:rsid w:val="00E608E1"/>
    <w:rsid w:val="00E61203"/>
    <w:rsid w:val="00E6236B"/>
    <w:rsid w:val="00E623CA"/>
    <w:rsid w:val="00E63C7C"/>
    <w:rsid w:val="00E64F99"/>
    <w:rsid w:val="00E67223"/>
    <w:rsid w:val="00E67D78"/>
    <w:rsid w:val="00E70754"/>
    <w:rsid w:val="00E72169"/>
    <w:rsid w:val="00E7295E"/>
    <w:rsid w:val="00E7370E"/>
    <w:rsid w:val="00E7393E"/>
    <w:rsid w:val="00E739E1"/>
    <w:rsid w:val="00E740AE"/>
    <w:rsid w:val="00E7513A"/>
    <w:rsid w:val="00E773C7"/>
    <w:rsid w:val="00E77D51"/>
    <w:rsid w:val="00E80931"/>
    <w:rsid w:val="00E81F3D"/>
    <w:rsid w:val="00E824FE"/>
    <w:rsid w:val="00E82E43"/>
    <w:rsid w:val="00E8350A"/>
    <w:rsid w:val="00E83724"/>
    <w:rsid w:val="00E837A4"/>
    <w:rsid w:val="00E83F33"/>
    <w:rsid w:val="00E8403E"/>
    <w:rsid w:val="00E848BA"/>
    <w:rsid w:val="00E8540A"/>
    <w:rsid w:val="00E85A54"/>
    <w:rsid w:val="00E85C74"/>
    <w:rsid w:val="00E8611A"/>
    <w:rsid w:val="00E9103E"/>
    <w:rsid w:val="00E926AD"/>
    <w:rsid w:val="00E92C36"/>
    <w:rsid w:val="00E92CC4"/>
    <w:rsid w:val="00E93129"/>
    <w:rsid w:val="00E946E0"/>
    <w:rsid w:val="00E95E52"/>
    <w:rsid w:val="00EA056B"/>
    <w:rsid w:val="00EA059A"/>
    <w:rsid w:val="00EA16FC"/>
    <w:rsid w:val="00EA2446"/>
    <w:rsid w:val="00EA280E"/>
    <w:rsid w:val="00EA3325"/>
    <w:rsid w:val="00EA5535"/>
    <w:rsid w:val="00EA5B82"/>
    <w:rsid w:val="00EA63EA"/>
    <w:rsid w:val="00EA67A7"/>
    <w:rsid w:val="00EA7921"/>
    <w:rsid w:val="00EA7A7E"/>
    <w:rsid w:val="00EB07A4"/>
    <w:rsid w:val="00EB1504"/>
    <w:rsid w:val="00EB1C2A"/>
    <w:rsid w:val="00EB1D47"/>
    <w:rsid w:val="00EB2552"/>
    <w:rsid w:val="00EB312B"/>
    <w:rsid w:val="00EB365E"/>
    <w:rsid w:val="00EC052E"/>
    <w:rsid w:val="00EC4E00"/>
    <w:rsid w:val="00EC4EC9"/>
    <w:rsid w:val="00EC62DA"/>
    <w:rsid w:val="00ED00F5"/>
    <w:rsid w:val="00ED0B77"/>
    <w:rsid w:val="00ED13CF"/>
    <w:rsid w:val="00ED1E65"/>
    <w:rsid w:val="00ED1F04"/>
    <w:rsid w:val="00ED2180"/>
    <w:rsid w:val="00ED2904"/>
    <w:rsid w:val="00ED2B77"/>
    <w:rsid w:val="00ED3958"/>
    <w:rsid w:val="00ED40FA"/>
    <w:rsid w:val="00ED433C"/>
    <w:rsid w:val="00ED4490"/>
    <w:rsid w:val="00ED48DF"/>
    <w:rsid w:val="00ED4F88"/>
    <w:rsid w:val="00ED5C6B"/>
    <w:rsid w:val="00ED62BD"/>
    <w:rsid w:val="00EE02B5"/>
    <w:rsid w:val="00EE0D87"/>
    <w:rsid w:val="00EE246D"/>
    <w:rsid w:val="00EE3F70"/>
    <w:rsid w:val="00EE4E5D"/>
    <w:rsid w:val="00EE57A2"/>
    <w:rsid w:val="00EE61DE"/>
    <w:rsid w:val="00EE7635"/>
    <w:rsid w:val="00EF4140"/>
    <w:rsid w:val="00EF4442"/>
    <w:rsid w:val="00EF4F92"/>
    <w:rsid w:val="00EF4FFC"/>
    <w:rsid w:val="00EF57D0"/>
    <w:rsid w:val="00EF58DA"/>
    <w:rsid w:val="00EF62CD"/>
    <w:rsid w:val="00EF63C0"/>
    <w:rsid w:val="00EF7407"/>
    <w:rsid w:val="00EF7754"/>
    <w:rsid w:val="00EF797F"/>
    <w:rsid w:val="00F003CC"/>
    <w:rsid w:val="00F00D06"/>
    <w:rsid w:val="00F01A3F"/>
    <w:rsid w:val="00F02341"/>
    <w:rsid w:val="00F03224"/>
    <w:rsid w:val="00F04348"/>
    <w:rsid w:val="00F052AE"/>
    <w:rsid w:val="00F058E5"/>
    <w:rsid w:val="00F11324"/>
    <w:rsid w:val="00F11415"/>
    <w:rsid w:val="00F11A18"/>
    <w:rsid w:val="00F12DF1"/>
    <w:rsid w:val="00F134CE"/>
    <w:rsid w:val="00F135FA"/>
    <w:rsid w:val="00F13798"/>
    <w:rsid w:val="00F13D33"/>
    <w:rsid w:val="00F15821"/>
    <w:rsid w:val="00F16B41"/>
    <w:rsid w:val="00F20157"/>
    <w:rsid w:val="00F20292"/>
    <w:rsid w:val="00F204D6"/>
    <w:rsid w:val="00F20812"/>
    <w:rsid w:val="00F20CCB"/>
    <w:rsid w:val="00F23368"/>
    <w:rsid w:val="00F25510"/>
    <w:rsid w:val="00F25FCB"/>
    <w:rsid w:val="00F2655C"/>
    <w:rsid w:val="00F26939"/>
    <w:rsid w:val="00F26E2A"/>
    <w:rsid w:val="00F278F2"/>
    <w:rsid w:val="00F3315D"/>
    <w:rsid w:val="00F34C50"/>
    <w:rsid w:val="00F3630B"/>
    <w:rsid w:val="00F3673A"/>
    <w:rsid w:val="00F36E91"/>
    <w:rsid w:val="00F4060E"/>
    <w:rsid w:val="00F40D5C"/>
    <w:rsid w:val="00F41DA6"/>
    <w:rsid w:val="00F420C0"/>
    <w:rsid w:val="00F428E9"/>
    <w:rsid w:val="00F43D2D"/>
    <w:rsid w:val="00F44C00"/>
    <w:rsid w:val="00F46355"/>
    <w:rsid w:val="00F464BD"/>
    <w:rsid w:val="00F464D7"/>
    <w:rsid w:val="00F47C52"/>
    <w:rsid w:val="00F500CC"/>
    <w:rsid w:val="00F51488"/>
    <w:rsid w:val="00F530B2"/>
    <w:rsid w:val="00F539D7"/>
    <w:rsid w:val="00F53B3B"/>
    <w:rsid w:val="00F543AF"/>
    <w:rsid w:val="00F55B0F"/>
    <w:rsid w:val="00F56C25"/>
    <w:rsid w:val="00F56C46"/>
    <w:rsid w:val="00F60CFD"/>
    <w:rsid w:val="00F61312"/>
    <w:rsid w:val="00F61AD3"/>
    <w:rsid w:val="00F62287"/>
    <w:rsid w:val="00F62544"/>
    <w:rsid w:val="00F62B19"/>
    <w:rsid w:val="00F63888"/>
    <w:rsid w:val="00F640BC"/>
    <w:rsid w:val="00F645DC"/>
    <w:rsid w:val="00F64EF0"/>
    <w:rsid w:val="00F65542"/>
    <w:rsid w:val="00F655C0"/>
    <w:rsid w:val="00F655F3"/>
    <w:rsid w:val="00F65DDD"/>
    <w:rsid w:val="00F66D02"/>
    <w:rsid w:val="00F67940"/>
    <w:rsid w:val="00F70FCF"/>
    <w:rsid w:val="00F7178C"/>
    <w:rsid w:val="00F74146"/>
    <w:rsid w:val="00F800CD"/>
    <w:rsid w:val="00F82AC8"/>
    <w:rsid w:val="00F82DB3"/>
    <w:rsid w:val="00F83626"/>
    <w:rsid w:val="00F8382A"/>
    <w:rsid w:val="00F83E8D"/>
    <w:rsid w:val="00F84588"/>
    <w:rsid w:val="00F84700"/>
    <w:rsid w:val="00F84815"/>
    <w:rsid w:val="00F86ABD"/>
    <w:rsid w:val="00F90BB2"/>
    <w:rsid w:val="00F914AD"/>
    <w:rsid w:val="00F91B3B"/>
    <w:rsid w:val="00F92A02"/>
    <w:rsid w:val="00F92B2D"/>
    <w:rsid w:val="00F93859"/>
    <w:rsid w:val="00F93879"/>
    <w:rsid w:val="00F95088"/>
    <w:rsid w:val="00F96694"/>
    <w:rsid w:val="00F96823"/>
    <w:rsid w:val="00F96AA0"/>
    <w:rsid w:val="00FA2F98"/>
    <w:rsid w:val="00FA37E9"/>
    <w:rsid w:val="00FA5B32"/>
    <w:rsid w:val="00FA60A4"/>
    <w:rsid w:val="00FA6B93"/>
    <w:rsid w:val="00FB1B5F"/>
    <w:rsid w:val="00FB1FD4"/>
    <w:rsid w:val="00FB31BC"/>
    <w:rsid w:val="00FB4DDE"/>
    <w:rsid w:val="00FB7570"/>
    <w:rsid w:val="00FC0122"/>
    <w:rsid w:val="00FC0381"/>
    <w:rsid w:val="00FC0DCB"/>
    <w:rsid w:val="00FC16E8"/>
    <w:rsid w:val="00FC180F"/>
    <w:rsid w:val="00FC24DE"/>
    <w:rsid w:val="00FC26A6"/>
    <w:rsid w:val="00FC2C97"/>
    <w:rsid w:val="00FC38E9"/>
    <w:rsid w:val="00FC45F5"/>
    <w:rsid w:val="00FC477C"/>
    <w:rsid w:val="00FC47C2"/>
    <w:rsid w:val="00FC4C8A"/>
    <w:rsid w:val="00FC5B9C"/>
    <w:rsid w:val="00FC5BF7"/>
    <w:rsid w:val="00FC6483"/>
    <w:rsid w:val="00FC7A4E"/>
    <w:rsid w:val="00FC7DBE"/>
    <w:rsid w:val="00FD2961"/>
    <w:rsid w:val="00FD5E17"/>
    <w:rsid w:val="00FD663D"/>
    <w:rsid w:val="00FD6C3D"/>
    <w:rsid w:val="00FE047D"/>
    <w:rsid w:val="00FE0939"/>
    <w:rsid w:val="00FE26FD"/>
    <w:rsid w:val="00FE2A03"/>
    <w:rsid w:val="00FE39E6"/>
    <w:rsid w:val="00FE58D5"/>
    <w:rsid w:val="00FE70C1"/>
    <w:rsid w:val="00FE75F3"/>
    <w:rsid w:val="00FE7FC0"/>
    <w:rsid w:val="00FF2A86"/>
    <w:rsid w:val="00FF398C"/>
    <w:rsid w:val="00FF4645"/>
    <w:rsid w:val="00FF53FA"/>
    <w:rsid w:val="00FF548F"/>
    <w:rsid w:val="00FF5708"/>
    <w:rsid w:val="00FF5F72"/>
    <w:rsid w:val="00FF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F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430FA"/>
    <w:rPr>
      <w:rFonts w:cs="Times New Roman"/>
      <w:color w:val="0000FF"/>
      <w:u w:val="none"/>
      <w:effect w:val="none"/>
    </w:rPr>
  </w:style>
  <w:style w:type="paragraph" w:styleId="BodyTextIndent">
    <w:name w:val="Body Text Indent"/>
    <w:basedOn w:val="Normal"/>
    <w:link w:val="BodyTextIndentChar"/>
    <w:uiPriority w:val="99"/>
    <w:rsid w:val="009D7A24"/>
    <w:pPr>
      <w:ind w:firstLine="70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D7A24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9D7A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D7A24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21720"/>
    <w:pPr>
      <w:ind w:left="720"/>
      <w:contextualSpacing/>
    </w:pPr>
  </w:style>
  <w:style w:type="character" w:customStyle="1" w:styleId="blk">
    <w:name w:val="blk"/>
    <w:basedOn w:val="DefaultParagraphFont"/>
    <w:uiPriority w:val="99"/>
    <w:rsid w:val="004B4FF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8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83A561C26C3BA215C6110580C70D1C4AA9F2726FD070DE304517A8FFA3B8F645FC9C4D2391E1374Fn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76B7F0E8F60E82C2F70FEF1A9AF542108B710B6B377B9FA9D0CB165718178D79E928A0AFv7gB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A29B78F519231DFFB69841FA22D3CE68E9651CAB79913F440CFAC24B01A241BD73CFE2BEg0j0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C76B7F0E8F60E82C2F70FEF1A9AF542108B710B6B377B9FA9D0CB165718178D79E928A0AFv7gBH" TargetMode="External"/><Relationship Id="rId10" Type="http://schemas.openxmlformats.org/officeDocument/2006/relationships/hyperlink" Target="consultantplus://offline/ref=6297D253ECCDD4F75AD0AD93706E353046B35AF2886E2915AE5EEBDC0524E6556A2559272ADEF089zCp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83A561C26C3BA215C6110580C70D1C4AA9F7766EDF70DE304517A8FFA3B8F645FC9C4E42n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4</Pages>
  <Words>1398</Words>
  <Characters>7975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ВОЛГОГРАДСКАЯ ОБЛАСТЬ ОЛЬХОВСКИЙ </dc:title>
  <dc:subject/>
  <dc:creator>Admin</dc:creator>
  <cp:keywords/>
  <dc:description/>
  <cp:lastModifiedBy>user</cp:lastModifiedBy>
  <cp:revision>5</cp:revision>
  <dcterms:created xsi:type="dcterms:W3CDTF">2015-12-08T12:26:00Z</dcterms:created>
  <dcterms:modified xsi:type="dcterms:W3CDTF">2015-12-15T09:07:00Z</dcterms:modified>
</cp:coreProperties>
</file>